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E2" w:rsidRDefault="007427E2" w:rsidP="007427E2">
      <w:pPr>
        <w:ind w:right="-1440"/>
        <w:jc w:val="center"/>
        <w:rPr>
          <w:rtl/>
        </w:rPr>
      </w:pPr>
      <w:r w:rsidRPr="00D813AC">
        <w:rPr>
          <w:b/>
          <w:bCs/>
          <w:noProof/>
        </w:rPr>
        <w:drawing>
          <wp:inline distT="0" distB="0" distL="0" distR="0">
            <wp:extent cx="3657600" cy="2438400"/>
            <wp:effectExtent l="19050" t="0" r="0" b="0"/>
            <wp:docPr id="7" name="Picture 0" descr="255354618187511348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535461818751134843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7E2" w:rsidRPr="007427E2" w:rsidRDefault="007427E2" w:rsidP="007427E2">
      <w:pPr>
        <w:rPr>
          <w:sz w:val="26"/>
          <w:szCs w:val="26"/>
          <w:rtl/>
        </w:rPr>
      </w:pPr>
    </w:p>
    <w:p w:rsidR="007427E2" w:rsidRPr="007427E2" w:rsidRDefault="007427E2" w:rsidP="007427E2">
      <w:pPr>
        <w:ind w:left="966" w:right="-360"/>
        <w:jc w:val="both"/>
        <w:rPr>
          <w:rFonts w:cs="B Nazanin"/>
          <w:sz w:val="26"/>
          <w:szCs w:val="26"/>
          <w:rtl/>
        </w:rPr>
      </w:pPr>
      <w:r w:rsidRPr="007427E2">
        <w:rPr>
          <w:rFonts w:cs="B Nazanin"/>
          <w:sz w:val="26"/>
          <w:szCs w:val="26"/>
          <w:rtl/>
        </w:rPr>
        <w:t>با سلام به دوستان عزیز و دانشجویان علاقمند به علم شیمی</w:t>
      </w:r>
      <w:r w:rsidRPr="007427E2">
        <w:rPr>
          <w:rFonts w:cs="B Nazanin" w:hint="cs"/>
          <w:sz w:val="26"/>
          <w:szCs w:val="26"/>
          <w:rtl/>
        </w:rPr>
        <w:t>؛</w:t>
      </w:r>
    </w:p>
    <w:p w:rsidR="007427E2" w:rsidRPr="007427E2" w:rsidRDefault="007427E2" w:rsidP="007427E2">
      <w:pPr>
        <w:ind w:left="966"/>
        <w:jc w:val="both"/>
        <w:rPr>
          <w:rFonts w:cs="B Nazanin"/>
          <w:sz w:val="26"/>
          <w:szCs w:val="26"/>
          <w:rtl/>
        </w:rPr>
      </w:pPr>
      <w:r w:rsidRPr="007427E2">
        <w:rPr>
          <w:rFonts w:cs="B Nazanin"/>
          <w:sz w:val="26"/>
          <w:szCs w:val="26"/>
          <w:rtl/>
        </w:rPr>
        <w:t>سایت علمی دانشجویان ایران با هدف ترویج علم و دانش و</w:t>
      </w:r>
      <w:r w:rsidRPr="007427E2">
        <w:rPr>
          <w:rFonts w:cs="B Nazanin" w:hint="cs"/>
          <w:sz w:val="26"/>
          <w:szCs w:val="26"/>
          <w:rtl/>
        </w:rPr>
        <w:t xml:space="preserve"> </w:t>
      </w:r>
      <w:r w:rsidRPr="007427E2">
        <w:rPr>
          <w:rFonts w:cs="B Nazanin"/>
          <w:sz w:val="26"/>
          <w:szCs w:val="26"/>
          <w:rtl/>
        </w:rPr>
        <w:t>با</w:t>
      </w:r>
      <w:r w:rsidRPr="007427E2">
        <w:rPr>
          <w:rFonts w:cs="B Nazanin" w:hint="cs"/>
          <w:sz w:val="26"/>
          <w:szCs w:val="26"/>
          <w:rtl/>
        </w:rPr>
        <w:t>لا</w:t>
      </w:r>
      <w:r w:rsidRPr="007427E2">
        <w:rPr>
          <w:rFonts w:cs="B Nazanin"/>
          <w:sz w:val="26"/>
          <w:szCs w:val="26"/>
          <w:rtl/>
        </w:rPr>
        <w:t>بردن سطح فعالیت</w:t>
      </w:r>
      <w:r w:rsidRPr="007427E2">
        <w:rPr>
          <w:rFonts w:cs="B Nazanin" w:hint="cs"/>
          <w:sz w:val="26"/>
          <w:szCs w:val="26"/>
          <w:rtl/>
        </w:rPr>
        <w:t>‌</w:t>
      </w:r>
      <w:r w:rsidRPr="007427E2">
        <w:rPr>
          <w:rFonts w:cs="B Nazanin"/>
          <w:sz w:val="26"/>
          <w:szCs w:val="26"/>
          <w:rtl/>
        </w:rPr>
        <w:t>های علمی دانشجویا</w:t>
      </w:r>
      <w:r w:rsidRPr="007427E2">
        <w:rPr>
          <w:rFonts w:cs="B Nazanin" w:hint="cs"/>
          <w:sz w:val="26"/>
          <w:szCs w:val="26"/>
          <w:rtl/>
        </w:rPr>
        <w:t>ن و به بهانه فرارسیدن ماه مهر، م</w:t>
      </w:r>
      <w:r w:rsidRPr="007427E2">
        <w:rPr>
          <w:rFonts w:cs="B Nazanin"/>
          <w:sz w:val="26"/>
          <w:szCs w:val="26"/>
          <w:rtl/>
        </w:rPr>
        <w:t>سابقه</w:t>
      </w:r>
      <w:r w:rsidRPr="007427E2">
        <w:rPr>
          <w:rFonts w:cs="B Nazanin" w:hint="cs"/>
          <w:sz w:val="26"/>
          <w:szCs w:val="26"/>
          <w:rtl/>
        </w:rPr>
        <w:t>‌</w:t>
      </w:r>
      <w:r w:rsidRPr="007427E2">
        <w:rPr>
          <w:rFonts w:cs="B Nazanin"/>
          <w:sz w:val="26"/>
          <w:szCs w:val="26"/>
          <w:rtl/>
        </w:rPr>
        <w:t>ای تحت عنوان جدول متقاطع شیمی برگزار می</w:t>
      </w:r>
      <w:r w:rsidRPr="007427E2">
        <w:rPr>
          <w:rFonts w:cs="B Nazanin" w:hint="cs"/>
          <w:sz w:val="26"/>
          <w:szCs w:val="26"/>
          <w:rtl/>
        </w:rPr>
        <w:t>‌</w:t>
      </w:r>
      <w:r w:rsidRPr="007427E2">
        <w:rPr>
          <w:rFonts w:cs="B Nazanin"/>
          <w:sz w:val="26"/>
          <w:szCs w:val="26"/>
          <w:rtl/>
        </w:rPr>
        <w:t>نماید</w:t>
      </w:r>
      <w:r w:rsidRPr="007427E2">
        <w:rPr>
          <w:rFonts w:cs="B Nazanin"/>
          <w:sz w:val="26"/>
          <w:szCs w:val="26"/>
        </w:rPr>
        <w:t>.</w:t>
      </w:r>
    </w:p>
    <w:p w:rsidR="007427E2" w:rsidRPr="007427E2" w:rsidRDefault="007427E2" w:rsidP="007427E2">
      <w:pPr>
        <w:ind w:left="966"/>
        <w:jc w:val="both"/>
        <w:rPr>
          <w:rFonts w:cs="B Nazanin"/>
          <w:sz w:val="26"/>
          <w:szCs w:val="26"/>
          <w:rtl/>
        </w:rPr>
      </w:pPr>
      <w:r w:rsidRPr="007427E2">
        <w:rPr>
          <w:rFonts w:cs="B Nazanin" w:hint="cs"/>
          <w:sz w:val="26"/>
          <w:szCs w:val="26"/>
          <w:rtl/>
        </w:rPr>
        <w:t>در این مسابقه می‌بایست به ۱۵ سوال مطرح‌شده پاسخ دهید. جدول و سوال‌های مربوطه را می‌توانید در صفحه بعد مشاهده کنید.</w:t>
      </w:r>
    </w:p>
    <w:p w:rsidR="007427E2" w:rsidRPr="007427E2" w:rsidRDefault="007427E2" w:rsidP="007427E2">
      <w:pPr>
        <w:ind w:left="966"/>
        <w:rPr>
          <w:rFonts w:cs="B Nazanin"/>
          <w:sz w:val="26"/>
          <w:szCs w:val="26"/>
          <w:rtl/>
        </w:rPr>
      </w:pPr>
      <w:r w:rsidRPr="007427E2">
        <w:rPr>
          <w:rFonts w:cs="B Nazanin"/>
          <w:sz w:val="26"/>
          <w:szCs w:val="26"/>
          <w:rtl/>
        </w:rPr>
        <w:t>توجه: جواب</w:t>
      </w:r>
      <w:r w:rsidRPr="007427E2">
        <w:rPr>
          <w:rFonts w:cs="B Nazanin" w:hint="cs"/>
          <w:sz w:val="26"/>
          <w:szCs w:val="26"/>
          <w:rtl/>
        </w:rPr>
        <w:t>‌</w:t>
      </w:r>
      <w:r w:rsidRPr="007427E2">
        <w:rPr>
          <w:rFonts w:cs="B Nazanin"/>
          <w:sz w:val="26"/>
          <w:szCs w:val="26"/>
          <w:rtl/>
        </w:rPr>
        <w:t>ها ب</w:t>
      </w:r>
      <w:r w:rsidRPr="007427E2">
        <w:rPr>
          <w:rFonts w:cs="B Nazanin" w:hint="cs"/>
          <w:sz w:val="26"/>
          <w:szCs w:val="26"/>
          <w:rtl/>
        </w:rPr>
        <w:t xml:space="preserve">ه </w:t>
      </w:r>
      <w:r w:rsidRPr="007427E2">
        <w:rPr>
          <w:rFonts w:cs="B Nazanin"/>
          <w:sz w:val="26"/>
          <w:szCs w:val="26"/>
          <w:rtl/>
        </w:rPr>
        <w:t>صورت انگلیسی می</w:t>
      </w:r>
      <w:r w:rsidRPr="007427E2">
        <w:rPr>
          <w:rFonts w:cs="B Nazanin" w:hint="cs"/>
          <w:sz w:val="26"/>
          <w:szCs w:val="26"/>
          <w:rtl/>
        </w:rPr>
        <w:t>‌</w:t>
      </w:r>
      <w:r w:rsidRPr="007427E2">
        <w:rPr>
          <w:rFonts w:cs="B Nazanin"/>
          <w:sz w:val="26"/>
          <w:szCs w:val="26"/>
          <w:rtl/>
        </w:rPr>
        <w:t>باشد</w:t>
      </w:r>
      <w:r w:rsidRPr="007427E2">
        <w:rPr>
          <w:rFonts w:cs="B Nazanin"/>
          <w:sz w:val="26"/>
          <w:szCs w:val="26"/>
        </w:rPr>
        <w:t>.</w:t>
      </w:r>
    </w:p>
    <w:p w:rsidR="007427E2" w:rsidRPr="007427E2" w:rsidRDefault="007427E2" w:rsidP="007427E2">
      <w:pPr>
        <w:ind w:left="966"/>
        <w:rPr>
          <w:rFonts w:cs="Times New Roman"/>
          <w:sz w:val="26"/>
          <w:szCs w:val="26"/>
          <w:rtl/>
        </w:rPr>
      </w:pPr>
      <w:r w:rsidRPr="007427E2">
        <w:rPr>
          <w:rFonts w:cs="B Nazanin" w:hint="cs"/>
          <w:sz w:val="26"/>
          <w:szCs w:val="26"/>
          <w:rtl/>
        </w:rPr>
        <w:t>علاقمندان باید جواب سوال‌ها را تا پایان مهلت تعیین‌شده، از طریق فرم ارسال پاسخ ثبت کنند.</w:t>
      </w:r>
    </w:p>
    <w:p w:rsidR="007427E2" w:rsidRDefault="007427E2" w:rsidP="007427E2">
      <w:pPr>
        <w:ind w:left="966"/>
        <w:rPr>
          <w:rFonts w:cs="B Nazanin"/>
          <w:rtl/>
        </w:rPr>
      </w:pPr>
    </w:p>
    <w:p w:rsidR="007427E2" w:rsidRDefault="007427E2" w:rsidP="007427E2">
      <w:pPr>
        <w:ind w:left="966"/>
        <w:rPr>
          <w:rFonts w:cs="B Nazanin"/>
          <w:rtl/>
        </w:rPr>
      </w:pPr>
    </w:p>
    <w:p w:rsidR="007427E2" w:rsidRDefault="007427E2" w:rsidP="007427E2">
      <w:pPr>
        <w:ind w:left="966"/>
        <w:rPr>
          <w:rFonts w:cs="B Nazanin"/>
          <w:rtl/>
        </w:rPr>
      </w:pPr>
    </w:p>
    <w:p w:rsidR="007427E2" w:rsidRDefault="007427E2" w:rsidP="007427E2">
      <w:pPr>
        <w:ind w:left="966"/>
        <w:rPr>
          <w:rFonts w:cs="B Nazanin"/>
          <w:rtl/>
        </w:rPr>
      </w:pPr>
    </w:p>
    <w:p w:rsidR="007427E2" w:rsidRDefault="007427E2" w:rsidP="007427E2">
      <w:pPr>
        <w:ind w:left="966"/>
        <w:rPr>
          <w:rFonts w:cs="B Nazanin"/>
          <w:rtl/>
        </w:rPr>
      </w:pPr>
    </w:p>
    <w:p w:rsidR="007427E2" w:rsidRDefault="007427E2" w:rsidP="007427E2">
      <w:pPr>
        <w:ind w:left="966"/>
        <w:jc w:val="center"/>
        <w:rPr>
          <w:b/>
          <w:bCs/>
          <w:rtl/>
        </w:rPr>
      </w:pPr>
      <w:r>
        <w:rPr>
          <w:noProof/>
        </w:rPr>
        <w:drawing>
          <wp:inline distT="0" distB="0" distL="0" distR="0">
            <wp:extent cx="3326130" cy="1880235"/>
            <wp:effectExtent l="19050" t="0" r="7620" b="0"/>
            <wp:docPr id="8" name="Picture 7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6130" cy="188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3CF5">
        <w:br/>
      </w:r>
      <w:r>
        <w:rPr>
          <w:b/>
          <w:bCs/>
        </w:rPr>
        <w:br w:type="page"/>
      </w:r>
    </w:p>
    <w:p w:rsidR="00065AF8" w:rsidRDefault="00A83B9D" w:rsidP="006B2663">
      <w:pPr>
        <w:bidi w:val="0"/>
        <w:jc w:val="right"/>
        <w:rPr>
          <w:b/>
          <w:bCs/>
          <w:rtl/>
        </w:rPr>
      </w:pPr>
      <w:r>
        <w:rPr>
          <w:b/>
          <w:bCs/>
          <w:noProof/>
          <w:rtl/>
        </w:rPr>
        <w:lastRenderedPageBreak/>
        <w:pict>
          <v:rect id="_x0000_s1076" style="position:absolute;left:0;text-align:left;margin-left:483.3pt;margin-top:11.05pt;width:27.45pt;height:19.7pt;z-index:251686912" stroked="f">
            <v:textbox>
              <w:txbxContent>
                <w:p w:rsidR="00182CD1" w:rsidRDefault="00182CD1" w:rsidP="00182CD1">
                  <w:r>
                    <w:t>15</w:t>
                  </w:r>
                </w:p>
              </w:txbxContent>
            </v:textbox>
            <w10:wrap anchorx="page"/>
          </v:rect>
        </w:pict>
      </w:r>
    </w:p>
    <w:p w:rsidR="00065AF8" w:rsidRDefault="00A83B9D" w:rsidP="00065AF8">
      <w:pPr>
        <w:bidi w:val="0"/>
        <w:jc w:val="right"/>
        <w:rPr>
          <w:rtl/>
        </w:rPr>
      </w:pPr>
      <w:r>
        <w:rPr>
          <w:noProof/>
          <w:rtl/>
        </w:rPr>
        <w:pict>
          <v:rect id="_x0000_s1073" style="position:absolute;left:0;text-align:left;margin-left:489.1pt;margin-top:20.7pt;width:21pt;height:23.2pt;z-index:251683840" fillcolor="#e5b8b7 [1301]">
            <v:textbox>
              <w:txbxContent>
                <w:p w:rsidR="00A021EF" w:rsidRPr="00A021EF" w:rsidRDefault="00A021EF">
                  <w:pPr>
                    <w:rPr>
                      <w:color w:val="D99594" w:themeColor="accent2" w:themeTint="99"/>
                      <w:rtl/>
                    </w:rPr>
                  </w:pPr>
                  <w:r>
                    <w:t>A</w:t>
                  </w:r>
                </w:p>
              </w:txbxContent>
            </v:textbox>
            <w10:wrap anchorx="page"/>
          </v:rect>
        </w:pict>
      </w:r>
      <w:r w:rsidRPr="00A83B9D">
        <w:rPr>
          <w:rFonts w:ascii="Times New Roman" w:hAnsi="Times New Roman" w:cs="Times New Roman"/>
          <w:sz w:val="24"/>
          <w:szCs w:val="24"/>
          <w:rtl/>
        </w:rPr>
        <w:pict>
          <v:rect id="_x0000_s1087" style="position:absolute;left:0;text-align:left;margin-left:54.55pt;margin-top:4.75pt;width:23.95pt;height:21.15pt;z-index:251701248" stroked="f">
            <v:textbox>
              <w:txbxContent>
                <w:p w:rsidR="002C4CDC" w:rsidRDefault="002C4CDC" w:rsidP="002C4CDC">
                  <w:r>
                    <w:t>5</w:t>
                  </w:r>
                </w:p>
              </w:txbxContent>
            </v:textbox>
            <w10:wrap anchorx="page"/>
          </v:rect>
        </w:pict>
      </w:r>
      <w:r w:rsidRPr="00A83B9D">
        <w:rPr>
          <w:rFonts w:ascii="Times New Roman" w:hAnsi="Times New Roman" w:cs="Times New Roman"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8" type="#_x0000_t32" style="position:absolute;left:0;text-align:left;margin-left:67.7pt;margin-top:25.9pt;width:0;height:16.5pt;z-index:251703296" o:connectortype="straight">
            <v:stroke endarrow="block"/>
            <w10:wrap anchorx="page"/>
          </v:shape>
        </w:pict>
      </w:r>
      <w:r>
        <w:rPr>
          <w:noProof/>
          <w:rtl/>
        </w:rPr>
        <w:pict>
          <v:shape id="_x0000_s1080" type="#_x0000_t32" style="position:absolute;left:0;text-align:left;margin-left:499.4pt;margin-top:4.75pt;width:0;height:16.5pt;z-index:251691008" o:connectortype="straight">
            <v:stroke endarrow="block"/>
            <w10:wrap anchorx="page"/>
          </v:shape>
        </w:pict>
      </w:r>
      <w:r>
        <w:rPr>
          <w:noProof/>
          <w:rtl/>
        </w:rPr>
        <w:pict>
          <v:shape id="_x0000_s1075" type="#_x0000_t32" style="position:absolute;left:0;text-align:left;margin-left:416.4pt;margin-top:25.9pt;width:0;height:16.5pt;z-index:251685888" o:connectortype="straight">
            <v:stroke endarrow="block"/>
            <w10:wrap anchorx="page"/>
          </v:shape>
        </w:pict>
      </w:r>
      <w:r>
        <w:rPr>
          <w:noProof/>
          <w:rtl/>
        </w:rPr>
        <w:pict>
          <v:rect id="_x0000_s1079" style="position:absolute;left:0;text-align:left;margin-left:401.8pt;margin-top:6.2pt;width:27.45pt;height:19.7pt;z-index:251689984" stroked="f">
            <v:textbox>
              <w:txbxContent>
                <w:p w:rsidR="00182CD1" w:rsidRDefault="00182CD1" w:rsidP="00182CD1">
                  <w:r>
                    <w:t>12</w:t>
                  </w:r>
                </w:p>
              </w:txbxContent>
            </v:textbox>
            <w10:wrap anchorx="page"/>
          </v:rect>
        </w:pict>
      </w:r>
    </w:p>
    <w:tbl>
      <w:tblPr>
        <w:tblStyle w:val="TableGrid"/>
        <w:tblpPr w:leftFromText="180" w:rightFromText="180" w:vertAnchor="page" w:horzAnchor="margin" w:tblpXSpec="center" w:tblpY="1636"/>
        <w:bidiVisual/>
        <w:tblW w:w="0" w:type="auto"/>
        <w:tblLook w:val="04A0"/>
      </w:tblPr>
      <w:tblGrid>
        <w:gridCol w:w="409"/>
        <w:gridCol w:w="409"/>
        <w:gridCol w:w="409"/>
        <w:gridCol w:w="409"/>
        <w:gridCol w:w="409"/>
        <w:gridCol w:w="396"/>
        <w:gridCol w:w="395"/>
        <w:gridCol w:w="440"/>
        <w:gridCol w:w="440"/>
        <w:gridCol w:w="394"/>
        <w:gridCol w:w="440"/>
        <w:gridCol w:w="451"/>
        <w:gridCol w:w="451"/>
        <w:gridCol w:w="436"/>
        <w:gridCol w:w="482"/>
        <w:gridCol w:w="451"/>
        <w:gridCol w:w="473"/>
        <w:gridCol w:w="451"/>
        <w:gridCol w:w="482"/>
        <w:gridCol w:w="447"/>
        <w:gridCol w:w="442"/>
        <w:gridCol w:w="430"/>
        <w:gridCol w:w="403"/>
      </w:tblGrid>
      <w:tr w:rsidR="00CE3BC3" w:rsidRPr="006B2663" w:rsidTr="00717C74">
        <w:trPr>
          <w:trHeight w:val="41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3BC3" w:rsidRDefault="00CE3BC3" w:rsidP="0071559C">
            <w:pPr>
              <w:jc w:val="center"/>
              <w:rPr>
                <w:b/>
                <w:bCs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3BC3" w:rsidRDefault="00CE3BC3" w:rsidP="0071559C">
            <w:pPr>
              <w:jc w:val="center"/>
              <w:rPr>
                <w:b/>
                <w:bCs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3BC3" w:rsidRDefault="00CE3BC3" w:rsidP="0071559C">
            <w:pPr>
              <w:jc w:val="center"/>
              <w:rPr>
                <w:b/>
                <w:bCs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C3" w:rsidRDefault="00CE3BC3" w:rsidP="0071559C">
            <w:pPr>
              <w:jc w:val="center"/>
              <w:rPr>
                <w:b/>
                <w:bCs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3BC3" w:rsidRPr="006B2663" w:rsidRDefault="00CE3BC3" w:rsidP="0071559C">
            <w:pPr>
              <w:jc w:val="center"/>
              <w:rPr>
                <w:b/>
                <w:bCs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3BC3" w:rsidRPr="006B2663" w:rsidRDefault="00CE3BC3" w:rsidP="0071559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BC3" w:rsidRPr="006B2663" w:rsidRDefault="00CE3BC3" w:rsidP="0071559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CE3BC3" w:rsidRPr="006B2663" w:rsidRDefault="00CE3BC3" w:rsidP="0071559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BC3" w:rsidRPr="006B2663" w:rsidRDefault="00A83B9D" w:rsidP="0071559C">
            <w:pPr>
              <w:jc w:val="center"/>
              <w:rPr>
                <w:b/>
                <w:bCs/>
                <w:rtl/>
              </w:rPr>
            </w:pPr>
            <w:r w:rsidRPr="00A83B9D">
              <w:rPr>
                <w:rFonts w:ascii="Times New Roman" w:hAnsi="Times New Roman" w:cs="Times New Roman"/>
                <w:sz w:val="24"/>
                <w:szCs w:val="24"/>
                <w:rtl/>
              </w:rPr>
              <w:pict>
                <v:shape id="_x0000_s1081" type="#_x0000_t32" style="position:absolute;left:0;text-align:left;margin-left:-1.4pt;margin-top:.45pt;width:0;height:16.5pt;z-index:251693056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2C4CDC">
              <w:rPr>
                <w:b/>
                <w:bCs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CE3BC3" w:rsidRPr="006B2663" w:rsidRDefault="00CE3BC3" w:rsidP="0071559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CE3BC3" w:rsidRPr="006B2663" w:rsidRDefault="00CE3BC3" w:rsidP="0071559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E3BC3" w:rsidRPr="006B2663" w:rsidRDefault="00CE3BC3" w:rsidP="0071559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E3BC3" w:rsidRPr="006B2663" w:rsidRDefault="00CE3BC3" w:rsidP="0071559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BC3" w:rsidRPr="006B2663" w:rsidRDefault="00CE3BC3" w:rsidP="0071559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82" w:type="dxa"/>
            <w:tcBorders>
              <w:top w:val="nil"/>
              <w:left w:val="nil"/>
              <w:right w:val="single" w:sz="4" w:space="0" w:color="auto"/>
            </w:tcBorders>
          </w:tcPr>
          <w:p w:rsidR="00CE3BC3" w:rsidRPr="006B2663" w:rsidRDefault="00A83B9D" w:rsidP="0071559C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 id="_x0000_s1072" type="#_x0000_t32" style="position:absolute;left:0;text-align:left;margin-left:7.05pt;margin-top:.95pt;width:0;height:16.5pt;z-index:251680768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CE3BC3">
              <w:rPr>
                <w:b/>
                <w:bCs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3BC3" w:rsidRPr="006B2663" w:rsidRDefault="00CE3BC3" w:rsidP="0071559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3BC3" w:rsidRPr="006B2663" w:rsidRDefault="00CE3BC3" w:rsidP="0071559C">
            <w:pPr>
              <w:jc w:val="center"/>
              <w:rPr>
                <w:b/>
                <w:bCs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3BC3" w:rsidRPr="006B2663" w:rsidRDefault="00CE3BC3" w:rsidP="0071559C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3BC3" w:rsidRPr="006B2663" w:rsidRDefault="00CE3BC3" w:rsidP="0071559C">
            <w:pPr>
              <w:jc w:val="center"/>
              <w:rPr>
                <w:b/>
                <w:bCs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3BC3" w:rsidRPr="006B2663" w:rsidRDefault="00CE3BC3" w:rsidP="0071559C">
            <w:pPr>
              <w:jc w:val="center"/>
              <w:rPr>
                <w:b/>
                <w:bCs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E3BC3" w:rsidRPr="006B2663" w:rsidRDefault="00CE3BC3" w:rsidP="00715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3BC3" w:rsidRPr="006B2663" w:rsidRDefault="00A83B9D" w:rsidP="0071559C">
            <w:pPr>
              <w:rPr>
                <w:b/>
                <w:bCs/>
              </w:rPr>
            </w:pPr>
            <w:r w:rsidRPr="00A83B9D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85" type="#_x0000_t32" style="position:absolute;left:0;text-align:left;margin-left:.4pt;margin-top:16.95pt;width:14.3pt;height:0;z-index:251697152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2C4CDC">
              <w:rPr>
                <w:b/>
                <w:bCs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CE3BC3" w:rsidRPr="006B2663" w:rsidRDefault="00CE3BC3" w:rsidP="0071559C">
            <w:pPr>
              <w:jc w:val="center"/>
              <w:rPr>
                <w:b/>
                <w:bCs/>
                <w:rtl/>
              </w:rPr>
            </w:pPr>
          </w:p>
        </w:tc>
      </w:tr>
      <w:tr w:rsidR="00CE3BC3" w:rsidRPr="006B2663" w:rsidTr="002C4CDC">
        <w:trPr>
          <w:trHeight w:val="41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3BC3" w:rsidRDefault="00CE3BC3" w:rsidP="0071559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3BC3" w:rsidRDefault="00CE3BC3" w:rsidP="0071559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3BC3" w:rsidRDefault="00CE3BC3" w:rsidP="0071559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3BC3" w:rsidRDefault="00CE3BC3" w:rsidP="0071559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L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C3" w:rsidRPr="006B2663" w:rsidRDefault="00A83B9D" w:rsidP="0071559C">
            <w:pPr>
              <w:bidi w:val="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w:pict>
                <v:shape id="_x0000_s1078" type="#_x0000_t32" style="position:absolute;left:0;text-align:left;margin-left:.45pt;margin-top:15.5pt;width:12.95pt;height:0;z-index:251688960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182CD1">
              <w:rPr>
                <w:b/>
                <w:bCs/>
              </w:rPr>
              <w:t>13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BC3" w:rsidRPr="006B2663" w:rsidRDefault="00A83B9D" w:rsidP="0071559C">
            <w:pPr>
              <w:bidi w:val="0"/>
              <w:jc w:val="center"/>
              <w:rPr>
                <w:b/>
                <w:bCs/>
                <w:rtl/>
              </w:rPr>
            </w:pPr>
            <w:bookmarkStart w:id="0" w:name="_Hlk335516450"/>
            <w:r w:rsidRPr="00A83B9D">
              <w:rPr>
                <w:rFonts w:ascii="Times New Roman" w:hAnsi="Times New Roman" w:cs="Times New Roman"/>
                <w:sz w:val="24"/>
                <w:szCs w:val="24"/>
                <w:rtl/>
              </w:rPr>
              <w:pict>
                <v:shape id="_x0000_s1089" type="#_x0000_t32" style="position:absolute;left:0;text-align:left;margin-left:.55pt;margin-top:.4pt;width:0;height:16.5pt;z-index:251705344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2C4CDC">
              <w:rPr>
                <w:b/>
                <w:bCs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3BC3" w:rsidRPr="006B2663" w:rsidRDefault="00CE3BC3" w:rsidP="0071559C">
            <w:pPr>
              <w:bidi w:val="0"/>
              <w:jc w:val="right"/>
              <w:rPr>
                <w:b/>
                <w:bCs/>
                <w:rtl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3BC3" w:rsidRPr="006B2663" w:rsidRDefault="00A83B9D" w:rsidP="0071559C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 id="_x0000_s1070" type="#_x0000_t32" style="position:absolute;left:0;text-align:left;margin-left:.45pt;margin-top:11.35pt;width:15pt;height:0;z-index:251681792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CE3BC3">
              <w:rPr>
                <w:b/>
                <w:bCs/>
              </w:rPr>
              <w:t>7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</w:tcBorders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</w:tr>
      <w:tr w:rsidR="00CE3BC3" w:rsidRPr="006B2663" w:rsidTr="002C4CDC">
        <w:trPr>
          <w:trHeight w:val="41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3BC3" w:rsidRDefault="00CE3BC3" w:rsidP="0071559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3BC3" w:rsidRDefault="00CE3BC3" w:rsidP="0071559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3BC3" w:rsidRDefault="00CE3BC3" w:rsidP="0071559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3BC3" w:rsidRDefault="00CE3BC3" w:rsidP="0071559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3BC3" w:rsidRDefault="00CE3BC3" w:rsidP="0071559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</w:rPr>
            </w:pPr>
            <w:bookmarkStart w:id="1" w:name="_Hlk335690428"/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3BC3" w:rsidRPr="006B2663" w:rsidRDefault="00A83B9D" w:rsidP="0071559C">
            <w:pPr>
              <w:bidi w:val="0"/>
              <w:jc w:val="center"/>
              <w:rPr>
                <w:b/>
                <w:bCs/>
              </w:rPr>
            </w:pPr>
            <w:r w:rsidRPr="00A83B9D">
              <w:rPr>
                <w:noProof/>
              </w:rPr>
              <w:pict>
                <v:shape id="_x0000_s1077" type="#_x0000_t32" style="position:absolute;left:0;text-align:left;margin-left:-2.45pt;margin-top:13.35pt;width:18.3pt;height:0;z-index:251687936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182CD1">
              <w:rPr>
                <w:b/>
                <w:bCs/>
              </w:rPr>
              <w:t>14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3BC3" w:rsidRPr="006B2663" w:rsidRDefault="00CE3BC3" w:rsidP="0071559C">
            <w:pPr>
              <w:bidi w:val="0"/>
              <w:jc w:val="right"/>
              <w:rPr>
                <w:b/>
                <w:bCs/>
                <w:rtl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nil"/>
              <w:right w:val="nil"/>
            </w:tcBorders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BC3" w:rsidRPr="006B2663" w:rsidRDefault="00A83B9D" w:rsidP="0071559C">
            <w:pPr>
              <w:bidi w:val="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w:pict>
                <v:shape id="_x0000_s1071" type="#_x0000_t32" style="position:absolute;left:0;text-align:left;margin-left:3pt;margin-top:1.95pt;width:0;height:16.5pt;z-index:251682816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CE3BC3">
              <w:rPr>
                <w:b/>
                <w:bCs/>
              </w:rPr>
              <w:t>6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</w:tcBorders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82" w:type="dxa"/>
            <w:shd w:val="clear" w:color="auto" w:fill="E5B8B7" w:themeFill="accent2" w:themeFillTint="66"/>
            <w:vAlign w:val="center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CE3BC3" w:rsidRPr="006B2663" w:rsidRDefault="00A83B9D" w:rsidP="0071559C">
            <w:pPr>
              <w:bidi w:val="0"/>
              <w:jc w:val="right"/>
              <w:rPr>
                <w:b/>
                <w:bCs/>
                <w:rtl/>
              </w:rPr>
            </w:pPr>
            <w:r w:rsidRPr="00A83B9D">
              <w:rPr>
                <w:rFonts w:ascii="Times New Roman" w:hAnsi="Times New Roman" w:cs="Times New Roman"/>
                <w:sz w:val="24"/>
                <w:szCs w:val="24"/>
                <w:rtl/>
              </w:rPr>
              <w:pict>
                <v:shape id="_x0000_s1090" type="#_x0000_t32" style="position:absolute;left:0;text-align:left;margin-left:14.9pt;margin-top:.4pt;width:0;height:16.5pt;z-index:251707392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CE3BC3" w:rsidRPr="006B2663">
              <w:rPr>
                <w:b/>
                <w:bCs/>
              </w:rPr>
              <w:t>2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</w:tr>
      <w:tr w:rsidR="00CE3BC3" w:rsidRPr="006B2663" w:rsidTr="002C4CDC">
        <w:trPr>
          <w:trHeight w:val="416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3BC3" w:rsidRDefault="00CE3BC3" w:rsidP="0071559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3BC3" w:rsidRDefault="00CE3BC3" w:rsidP="0071559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BC3" w:rsidRDefault="00CE3BC3" w:rsidP="0071559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3BC3" w:rsidRDefault="00CE3BC3" w:rsidP="0071559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</w:rPr>
            </w:pPr>
          </w:p>
        </w:tc>
        <w:bookmarkEnd w:id="1"/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51" w:type="dxa"/>
            <w:tcBorders>
              <w:top w:val="nil"/>
              <w:bottom w:val="nil"/>
              <w:right w:val="single" w:sz="4" w:space="0" w:color="auto"/>
            </w:tcBorders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</w:tcBorders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82" w:type="dxa"/>
            <w:shd w:val="clear" w:color="auto" w:fill="E5B8B7" w:themeFill="accent2" w:themeFillTint="66"/>
            <w:vAlign w:val="center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</w:tr>
      <w:tr w:rsidR="00CE3BC3" w:rsidRPr="006B2663" w:rsidTr="002C4CDC">
        <w:trPr>
          <w:trHeight w:val="421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3BC3" w:rsidRDefault="00CE3BC3" w:rsidP="0071559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3BC3" w:rsidRDefault="00CE3BC3" w:rsidP="0071559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BC3" w:rsidRDefault="00CE3BC3" w:rsidP="0071559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3BC3" w:rsidRDefault="00CE3BC3" w:rsidP="0071559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51" w:type="dxa"/>
            <w:tcBorders>
              <w:top w:val="nil"/>
              <w:bottom w:val="nil"/>
              <w:right w:val="single" w:sz="4" w:space="0" w:color="auto"/>
            </w:tcBorders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</w:tcBorders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82" w:type="dxa"/>
            <w:shd w:val="clear" w:color="auto" w:fill="E5B8B7" w:themeFill="accent2" w:themeFillTint="66"/>
            <w:vAlign w:val="center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</w:tr>
      <w:tr w:rsidR="00CE3BC3" w:rsidRPr="006B2663" w:rsidTr="002C4CDC">
        <w:trPr>
          <w:trHeight w:val="413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3BC3" w:rsidRDefault="00CE3BC3" w:rsidP="0071559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3BC3" w:rsidRDefault="00CE3BC3" w:rsidP="0071559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BC3" w:rsidRDefault="00CE3BC3" w:rsidP="0071559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3BC3" w:rsidRDefault="00CE3BC3" w:rsidP="0071559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3BC3" w:rsidRDefault="00CE3BC3" w:rsidP="0071559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3BC3" w:rsidRDefault="00CE3BC3" w:rsidP="0071559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3BC3" w:rsidRDefault="00CE3BC3" w:rsidP="0071559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3BC3" w:rsidRDefault="00CE3BC3" w:rsidP="0071559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3BC3" w:rsidRDefault="00CE3BC3" w:rsidP="0071559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3BC3" w:rsidRDefault="00CE3BC3" w:rsidP="0071559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3BC3" w:rsidRDefault="00CE3BC3" w:rsidP="0071559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right w:val="nil"/>
            </w:tcBorders>
          </w:tcPr>
          <w:p w:rsidR="00CE3BC3" w:rsidRPr="006B2663" w:rsidRDefault="00A83B9D" w:rsidP="0071559C">
            <w:pPr>
              <w:bidi w:val="0"/>
              <w:jc w:val="center"/>
              <w:rPr>
                <w:b/>
                <w:bCs/>
                <w:rtl/>
              </w:rPr>
            </w:pPr>
            <w:r w:rsidRPr="00A83B9D">
              <w:rPr>
                <w:rFonts w:ascii="Times New Roman" w:hAnsi="Times New Roman" w:cs="Times New Roman"/>
                <w:sz w:val="24"/>
                <w:szCs w:val="24"/>
                <w:rtl/>
              </w:rPr>
              <w:pict>
                <v:shape id="_x0000_s1084" type="#_x0000_t32" style="position:absolute;left:0;text-align:left;margin-left:.4pt;margin-top:13.95pt;width:14.3pt;height:0;z-index:251695104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2C4CDC">
              <w:rPr>
                <w:b/>
                <w:bCs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</w:tcBorders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82" w:type="dxa"/>
            <w:shd w:val="clear" w:color="auto" w:fill="E5B8B7" w:themeFill="accent2" w:themeFillTint="66"/>
            <w:vAlign w:val="center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51" w:type="dxa"/>
            <w:tcBorders>
              <w:top w:val="nil"/>
              <w:right w:val="single" w:sz="4" w:space="0" w:color="auto"/>
            </w:tcBorders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</w:tcBorders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82" w:type="dxa"/>
            <w:shd w:val="clear" w:color="auto" w:fill="E5B8B7" w:themeFill="accent2" w:themeFillTint="66"/>
            <w:vAlign w:val="center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47" w:type="dxa"/>
            <w:tcBorders>
              <w:top w:val="nil"/>
            </w:tcBorders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</w:tr>
      <w:tr w:rsidR="00CE3BC3" w:rsidRPr="006B2663" w:rsidTr="002C4CDC">
        <w:trPr>
          <w:trHeight w:val="419"/>
        </w:trPr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BC3" w:rsidRDefault="00CE3BC3" w:rsidP="0071559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CE3BC3" w:rsidRDefault="00CE3BC3" w:rsidP="0071559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BC3" w:rsidRDefault="00CE3BC3" w:rsidP="0071559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3BC3" w:rsidRDefault="00CE3BC3" w:rsidP="0071559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  <w:r w:rsidRPr="006B2663">
              <w:rPr>
                <w:b/>
                <w:bCs/>
              </w:rPr>
              <w:t>g</w:t>
            </w: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36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82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451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51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82" w:type="dxa"/>
            <w:shd w:val="clear" w:color="auto" w:fill="E5B8B7" w:themeFill="accent2" w:themeFillTint="66"/>
            <w:vAlign w:val="center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47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3BC3" w:rsidRPr="002C4CDC" w:rsidRDefault="00A83B9D" w:rsidP="0071559C">
            <w:pPr>
              <w:bidi w:val="0"/>
              <w:jc w:val="right"/>
              <w:rPr>
                <w:b/>
                <w:bCs/>
                <w:rtl/>
              </w:rPr>
            </w:pPr>
            <w:r w:rsidRPr="00A83B9D">
              <w:rPr>
                <w:rFonts w:ascii="Times New Roman" w:hAnsi="Times New Roman" w:cs="Times New Roman"/>
                <w:sz w:val="24"/>
                <w:szCs w:val="24"/>
                <w:rtl/>
              </w:rPr>
              <w:pict>
                <v:shape id="_x0000_s1091" type="#_x0000_t32" style="position:absolute;left:0;text-align:left;margin-left:-.3pt;margin-top:16.9pt;width:12.95pt;height:.05pt;z-index:251709440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2C4CDC">
              <w:rPr>
                <w:b/>
                <w:bCs/>
              </w:rPr>
              <w:t>1</w:t>
            </w:r>
          </w:p>
        </w:tc>
      </w:tr>
      <w:tr w:rsidR="00CE3BC3" w:rsidRPr="006B2663" w:rsidTr="002C4CDC">
        <w:trPr>
          <w:trHeight w:val="41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</w:rPr>
            </w:pPr>
          </w:p>
        </w:tc>
        <w:bookmarkEnd w:id="0"/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nil"/>
              <w:right w:val="nil"/>
            </w:tcBorders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51" w:type="dxa"/>
            <w:tcBorders>
              <w:left w:val="nil"/>
              <w:bottom w:val="nil"/>
              <w:right w:val="single" w:sz="4" w:space="0" w:color="auto"/>
            </w:tcBorders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nil"/>
            </w:tcBorders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82" w:type="dxa"/>
            <w:shd w:val="clear" w:color="auto" w:fill="E5B8B7" w:themeFill="accent2" w:themeFillTint="66"/>
            <w:vAlign w:val="center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47" w:type="dxa"/>
            <w:tcBorders>
              <w:bottom w:val="nil"/>
            </w:tcBorders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4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</w:tr>
      <w:tr w:rsidR="00CE3BC3" w:rsidRPr="006B2663" w:rsidTr="002C4CDC">
        <w:trPr>
          <w:trHeight w:val="40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</w:tcBorders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82" w:type="dxa"/>
            <w:shd w:val="clear" w:color="auto" w:fill="E5B8B7" w:themeFill="accent2" w:themeFillTint="66"/>
            <w:vAlign w:val="center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  <w:right w:val="nil"/>
            </w:tcBorders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42" w:type="dxa"/>
            <w:tcBorders>
              <w:left w:val="nil"/>
              <w:bottom w:val="single" w:sz="4" w:space="0" w:color="auto"/>
              <w:right w:val="nil"/>
            </w:tcBorders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</w:tr>
      <w:tr w:rsidR="00CE3BC3" w:rsidRPr="006B2663" w:rsidTr="002C4CDC">
        <w:trPr>
          <w:trHeight w:val="42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  <w:bookmarkStart w:id="2" w:name="_Hlk335519154"/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  <w:r w:rsidRPr="006B2663">
              <w:rPr>
                <w:b/>
                <w:bCs/>
              </w:rPr>
              <w:t>l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3BC3" w:rsidRPr="006B2663" w:rsidRDefault="00A83B9D" w:rsidP="0071559C">
            <w:pPr>
              <w:bidi w:val="0"/>
              <w:jc w:val="center"/>
              <w:rPr>
                <w:b/>
                <w:bCs/>
                <w:rtl/>
              </w:rPr>
            </w:pPr>
            <w:r w:rsidRPr="00A83B9D">
              <w:rPr>
                <w:rFonts w:ascii="Times New Roman" w:hAnsi="Times New Roman" w:cs="Times New Roman"/>
                <w:sz w:val="24"/>
                <w:szCs w:val="24"/>
                <w:rtl/>
              </w:rPr>
              <w:pict>
                <v:shape id="_x0000_s1086" type="#_x0000_t32" style="position:absolute;left:0;text-align:left;margin-left:.4pt;margin-top:14.15pt;width:14.3pt;height:0;z-index:251699200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CE3BC3">
              <w:rPr>
                <w:b/>
                <w:bCs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CE3BC3" w:rsidRPr="006B2663" w:rsidRDefault="00CE3BC3" w:rsidP="0071559C">
            <w:pPr>
              <w:bidi w:val="0"/>
              <w:jc w:val="center"/>
              <w:rPr>
                <w:b/>
                <w:bCs/>
                <w:rtl/>
              </w:rPr>
            </w:pPr>
          </w:p>
        </w:tc>
      </w:tr>
      <w:bookmarkEnd w:id="2"/>
    </w:tbl>
    <w:p w:rsidR="00065AF8" w:rsidRDefault="00065AF8" w:rsidP="00065AF8">
      <w:pPr>
        <w:bidi w:val="0"/>
        <w:jc w:val="right"/>
        <w:rPr>
          <w:rtl/>
        </w:rPr>
      </w:pPr>
    </w:p>
    <w:p w:rsidR="007427E2" w:rsidRPr="007427E2" w:rsidRDefault="007427E2" w:rsidP="007427E2">
      <w:pPr>
        <w:bidi w:val="0"/>
        <w:spacing w:line="240" w:lineRule="auto"/>
        <w:ind w:right="966"/>
        <w:jc w:val="right"/>
        <w:rPr>
          <w:rFonts w:cs="B Nazanin"/>
          <w:sz w:val="26"/>
          <w:szCs w:val="26"/>
          <w:rtl/>
        </w:rPr>
      </w:pPr>
      <w:r w:rsidRPr="007427E2">
        <w:rPr>
          <w:rFonts w:cs="B Nazanin" w:hint="cs"/>
          <w:sz w:val="26"/>
          <w:szCs w:val="26"/>
          <w:rtl/>
        </w:rPr>
        <w:t>1- حرفه‌ای دانشگاهی که دارای انشعابات متعدد است؟</w:t>
      </w:r>
    </w:p>
    <w:p w:rsidR="007427E2" w:rsidRPr="007427E2" w:rsidRDefault="007427E2" w:rsidP="007427E2">
      <w:pPr>
        <w:bidi w:val="0"/>
        <w:spacing w:line="240" w:lineRule="auto"/>
        <w:ind w:right="966"/>
        <w:jc w:val="right"/>
        <w:rPr>
          <w:rFonts w:cs="B Nazanin"/>
          <w:sz w:val="26"/>
          <w:szCs w:val="26"/>
        </w:rPr>
      </w:pPr>
      <w:r w:rsidRPr="007427E2">
        <w:rPr>
          <w:rFonts w:cs="B Nazanin" w:hint="cs"/>
          <w:sz w:val="26"/>
          <w:szCs w:val="26"/>
          <w:rtl/>
        </w:rPr>
        <w:t xml:space="preserve">2- شاخه‌ای از </w:t>
      </w:r>
      <w:r w:rsidRPr="007427E2">
        <w:rPr>
          <w:rStyle w:val="hps"/>
          <w:rFonts w:cs="B Nazanin" w:hint="cs"/>
          <w:sz w:val="26"/>
          <w:szCs w:val="26"/>
          <w:rtl/>
        </w:rPr>
        <w:t>علم</w:t>
      </w:r>
      <w:r w:rsidRPr="007427E2">
        <w:rPr>
          <w:rFonts w:cs="B Nazanin" w:hint="cs"/>
          <w:sz w:val="26"/>
          <w:szCs w:val="26"/>
          <w:rtl/>
        </w:rPr>
        <w:t xml:space="preserve"> </w:t>
      </w:r>
      <w:r w:rsidRPr="007427E2">
        <w:rPr>
          <w:rStyle w:val="hps"/>
          <w:rFonts w:cs="B Nazanin" w:hint="cs"/>
          <w:sz w:val="26"/>
          <w:szCs w:val="26"/>
          <w:rtl/>
        </w:rPr>
        <w:t>است که</w:t>
      </w:r>
      <w:r w:rsidRPr="007427E2">
        <w:rPr>
          <w:rFonts w:cs="B Nazanin" w:hint="cs"/>
          <w:sz w:val="26"/>
          <w:szCs w:val="26"/>
          <w:rtl/>
        </w:rPr>
        <w:t xml:space="preserve"> </w:t>
      </w:r>
      <w:r w:rsidRPr="007427E2">
        <w:rPr>
          <w:rStyle w:val="hps"/>
          <w:rFonts w:cs="B Nazanin" w:hint="cs"/>
          <w:sz w:val="26"/>
          <w:szCs w:val="26"/>
          <w:rtl/>
        </w:rPr>
        <w:t>به واسطه‌ی</w:t>
      </w:r>
      <w:r w:rsidRPr="007427E2">
        <w:rPr>
          <w:rFonts w:cs="B Nazanin" w:hint="cs"/>
          <w:sz w:val="26"/>
          <w:szCs w:val="26"/>
          <w:rtl/>
        </w:rPr>
        <w:t xml:space="preserve"> </w:t>
      </w:r>
      <w:r w:rsidRPr="007427E2">
        <w:rPr>
          <w:rStyle w:val="hps"/>
          <w:rFonts w:cs="B Nazanin" w:hint="cs"/>
          <w:sz w:val="26"/>
          <w:szCs w:val="26"/>
          <w:rtl/>
        </w:rPr>
        <w:t>تغییرات شیمیایی</w:t>
      </w:r>
      <w:r w:rsidRPr="007427E2">
        <w:rPr>
          <w:rFonts w:cs="B Nazanin" w:hint="cs"/>
          <w:sz w:val="26"/>
          <w:szCs w:val="26"/>
          <w:rtl/>
        </w:rPr>
        <w:t xml:space="preserve"> </w:t>
      </w:r>
      <w:r w:rsidRPr="007427E2">
        <w:rPr>
          <w:rStyle w:val="hps"/>
          <w:rFonts w:cs="B Nazanin" w:hint="cs"/>
          <w:sz w:val="26"/>
          <w:szCs w:val="26"/>
          <w:rtl/>
        </w:rPr>
        <w:t>در</w:t>
      </w:r>
      <w:r w:rsidRPr="007427E2">
        <w:rPr>
          <w:rFonts w:cs="B Nazanin" w:hint="cs"/>
          <w:sz w:val="26"/>
          <w:szCs w:val="26"/>
          <w:rtl/>
        </w:rPr>
        <w:t xml:space="preserve"> </w:t>
      </w:r>
      <w:r w:rsidRPr="007427E2">
        <w:rPr>
          <w:rStyle w:val="hps"/>
          <w:rFonts w:cs="B Nazanin" w:hint="cs"/>
          <w:sz w:val="26"/>
          <w:szCs w:val="26"/>
          <w:rtl/>
        </w:rPr>
        <w:t>طبیعت</w:t>
      </w:r>
      <w:r w:rsidRPr="007427E2">
        <w:rPr>
          <w:rFonts w:cs="B Nazanin" w:hint="cs"/>
          <w:sz w:val="26"/>
          <w:szCs w:val="26"/>
          <w:rtl/>
        </w:rPr>
        <w:t xml:space="preserve"> </w:t>
      </w:r>
      <w:r w:rsidRPr="007427E2">
        <w:rPr>
          <w:rStyle w:val="hps"/>
          <w:rFonts w:cs="B Nazanin" w:hint="cs"/>
          <w:sz w:val="26"/>
          <w:szCs w:val="26"/>
          <w:rtl/>
        </w:rPr>
        <w:t>به وجود</w:t>
      </w:r>
      <w:r w:rsidRPr="007427E2">
        <w:rPr>
          <w:rFonts w:cs="B Nazanin" w:hint="cs"/>
          <w:sz w:val="26"/>
          <w:szCs w:val="26"/>
          <w:rtl/>
        </w:rPr>
        <w:t xml:space="preserve"> </w:t>
      </w:r>
      <w:r w:rsidRPr="007427E2">
        <w:rPr>
          <w:rStyle w:val="hps"/>
          <w:rFonts w:cs="B Nazanin" w:hint="cs"/>
          <w:sz w:val="26"/>
          <w:szCs w:val="26"/>
          <w:rtl/>
        </w:rPr>
        <w:t>می‌آید</w:t>
      </w:r>
      <w:r w:rsidRPr="007427E2">
        <w:rPr>
          <w:rFonts w:cs="B Nazanin" w:hint="cs"/>
          <w:sz w:val="26"/>
          <w:szCs w:val="26"/>
          <w:rtl/>
        </w:rPr>
        <w:t>.</w:t>
      </w:r>
    </w:p>
    <w:p w:rsidR="007427E2" w:rsidRPr="007427E2" w:rsidRDefault="007427E2" w:rsidP="007427E2">
      <w:pPr>
        <w:bidi w:val="0"/>
        <w:spacing w:line="240" w:lineRule="auto"/>
        <w:ind w:right="966"/>
        <w:jc w:val="right"/>
        <w:rPr>
          <w:rFonts w:cs="B Nazanin"/>
          <w:sz w:val="26"/>
          <w:szCs w:val="26"/>
        </w:rPr>
      </w:pPr>
      <w:r w:rsidRPr="007427E2">
        <w:rPr>
          <w:rFonts w:cs="B Nazanin" w:hint="cs"/>
          <w:sz w:val="26"/>
          <w:szCs w:val="26"/>
          <w:rtl/>
        </w:rPr>
        <w:t>3-</w:t>
      </w:r>
      <w:r w:rsidRPr="007427E2">
        <w:rPr>
          <w:rStyle w:val="shorttext"/>
          <w:rFonts w:cs="B Nazanin" w:hint="cs"/>
          <w:sz w:val="26"/>
          <w:szCs w:val="26"/>
          <w:rtl/>
        </w:rPr>
        <w:t xml:space="preserve"> ظرفیت برای </w:t>
      </w:r>
      <w:r w:rsidRPr="007427E2">
        <w:rPr>
          <w:rStyle w:val="hps"/>
          <w:rFonts w:cs="B Nazanin" w:hint="cs"/>
          <w:sz w:val="26"/>
          <w:szCs w:val="26"/>
          <w:rtl/>
        </w:rPr>
        <w:t>انجام</w:t>
      </w:r>
      <w:r w:rsidRPr="007427E2">
        <w:rPr>
          <w:rStyle w:val="shorttext"/>
          <w:rFonts w:cs="B Nazanin" w:hint="cs"/>
          <w:sz w:val="26"/>
          <w:szCs w:val="26"/>
          <w:rtl/>
        </w:rPr>
        <w:t xml:space="preserve"> </w:t>
      </w:r>
      <w:r w:rsidRPr="007427E2">
        <w:rPr>
          <w:rStyle w:val="hps"/>
          <w:rFonts w:cs="B Nazanin" w:hint="cs"/>
          <w:sz w:val="26"/>
          <w:szCs w:val="26"/>
          <w:rtl/>
        </w:rPr>
        <w:t>یک کار.</w:t>
      </w:r>
    </w:p>
    <w:p w:rsidR="007427E2" w:rsidRPr="007427E2" w:rsidRDefault="007427E2" w:rsidP="007427E2">
      <w:pPr>
        <w:bidi w:val="0"/>
        <w:spacing w:line="240" w:lineRule="auto"/>
        <w:ind w:right="966"/>
        <w:jc w:val="right"/>
        <w:rPr>
          <w:rStyle w:val="hps"/>
          <w:rFonts w:cs="B Nazanin"/>
          <w:sz w:val="26"/>
          <w:szCs w:val="26"/>
        </w:rPr>
      </w:pPr>
      <w:r w:rsidRPr="007427E2">
        <w:rPr>
          <w:rFonts w:cs="B Nazanin" w:hint="cs"/>
          <w:sz w:val="26"/>
          <w:szCs w:val="26"/>
          <w:rtl/>
        </w:rPr>
        <w:t>4-</w:t>
      </w:r>
      <w:r w:rsidRPr="007427E2">
        <w:rPr>
          <w:rStyle w:val="hps"/>
          <w:rFonts w:cs="B Nazanin" w:hint="cs"/>
          <w:sz w:val="26"/>
          <w:szCs w:val="26"/>
          <w:rtl/>
        </w:rPr>
        <w:t xml:space="preserve"> اشغال</w:t>
      </w:r>
      <w:r w:rsidRPr="007427E2">
        <w:rPr>
          <w:rStyle w:val="shorttext"/>
          <w:rFonts w:cs="B Nazanin" w:hint="cs"/>
          <w:sz w:val="26"/>
          <w:szCs w:val="26"/>
          <w:rtl/>
        </w:rPr>
        <w:t xml:space="preserve"> </w:t>
      </w:r>
      <w:r w:rsidRPr="007427E2">
        <w:rPr>
          <w:rStyle w:val="hps"/>
          <w:rFonts w:cs="B Nazanin" w:hint="cs"/>
          <w:sz w:val="26"/>
          <w:szCs w:val="26"/>
          <w:rtl/>
        </w:rPr>
        <w:t>یک مکان</w:t>
      </w:r>
      <w:r w:rsidRPr="007427E2">
        <w:rPr>
          <w:rStyle w:val="shorttext"/>
          <w:rFonts w:cs="B Nazanin" w:hint="cs"/>
          <w:sz w:val="26"/>
          <w:szCs w:val="26"/>
          <w:rtl/>
        </w:rPr>
        <w:t xml:space="preserve"> </w:t>
      </w:r>
      <w:r w:rsidRPr="007427E2">
        <w:rPr>
          <w:rStyle w:val="hps"/>
          <w:rFonts w:cs="B Nazanin" w:hint="cs"/>
          <w:sz w:val="26"/>
          <w:szCs w:val="26"/>
          <w:rtl/>
        </w:rPr>
        <w:t>در فضا.</w:t>
      </w:r>
    </w:p>
    <w:p w:rsidR="007427E2" w:rsidRPr="007427E2" w:rsidRDefault="007427E2" w:rsidP="007427E2">
      <w:pPr>
        <w:bidi w:val="0"/>
        <w:spacing w:line="240" w:lineRule="auto"/>
        <w:ind w:right="966"/>
        <w:jc w:val="right"/>
        <w:rPr>
          <w:rStyle w:val="hps"/>
          <w:rFonts w:cs="B Nazanin"/>
          <w:sz w:val="26"/>
          <w:szCs w:val="26"/>
          <w:rtl/>
        </w:rPr>
      </w:pPr>
      <w:r w:rsidRPr="007427E2">
        <w:rPr>
          <w:rStyle w:val="hps"/>
          <w:rFonts w:cs="B Nazanin"/>
          <w:sz w:val="26"/>
          <w:szCs w:val="26"/>
        </w:rPr>
        <w:t>.</w:t>
      </w:r>
      <w:r w:rsidRPr="007427E2">
        <w:rPr>
          <w:rStyle w:val="hps"/>
          <w:rFonts w:cs="B Nazanin" w:hint="cs"/>
          <w:sz w:val="26"/>
          <w:szCs w:val="26"/>
          <w:rtl/>
        </w:rPr>
        <w:t>5-</w:t>
      </w:r>
      <w:r w:rsidRPr="007427E2">
        <w:rPr>
          <w:rFonts w:cs="B Nazanin" w:hint="cs"/>
          <w:sz w:val="26"/>
          <w:szCs w:val="26"/>
          <w:rtl/>
        </w:rPr>
        <w:t xml:space="preserve"> ماده </w:t>
      </w:r>
      <w:r w:rsidRPr="007427E2">
        <w:rPr>
          <w:rStyle w:val="hps"/>
          <w:rFonts w:cs="B Nazanin" w:hint="cs"/>
          <w:sz w:val="26"/>
          <w:szCs w:val="26"/>
          <w:rtl/>
        </w:rPr>
        <w:t>تشکیل‌شده توسط</w:t>
      </w:r>
      <w:r w:rsidRPr="007427E2">
        <w:rPr>
          <w:rFonts w:cs="B Nazanin" w:hint="cs"/>
          <w:sz w:val="26"/>
          <w:szCs w:val="26"/>
          <w:rtl/>
        </w:rPr>
        <w:t xml:space="preserve"> </w:t>
      </w:r>
      <w:r w:rsidRPr="007427E2">
        <w:rPr>
          <w:rStyle w:val="hps"/>
          <w:rFonts w:cs="B Nazanin" w:hint="cs"/>
          <w:sz w:val="26"/>
          <w:szCs w:val="26"/>
          <w:rtl/>
        </w:rPr>
        <w:t>اتحاد</w:t>
      </w:r>
      <w:r w:rsidRPr="007427E2">
        <w:rPr>
          <w:rFonts w:cs="B Nazanin" w:hint="cs"/>
          <w:sz w:val="26"/>
          <w:szCs w:val="26"/>
          <w:rtl/>
        </w:rPr>
        <w:t xml:space="preserve"> </w:t>
      </w:r>
      <w:r w:rsidRPr="007427E2">
        <w:rPr>
          <w:rStyle w:val="hps"/>
          <w:rFonts w:cs="B Nazanin" w:hint="cs"/>
          <w:sz w:val="26"/>
          <w:szCs w:val="26"/>
          <w:rtl/>
        </w:rPr>
        <w:t>دو</w:t>
      </w:r>
      <w:r w:rsidRPr="007427E2">
        <w:rPr>
          <w:rFonts w:cs="B Nazanin" w:hint="cs"/>
          <w:sz w:val="26"/>
          <w:szCs w:val="26"/>
          <w:rtl/>
        </w:rPr>
        <w:t xml:space="preserve"> </w:t>
      </w:r>
      <w:r w:rsidRPr="007427E2">
        <w:rPr>
          <w:rStyle w:val="hps"/>
          <w:rFonts w:cs="B Nazanin" w:hint="cs"/>
          <w:sz w:val="26"/>
          <w:szCs w:val="26"/>
          <w:rtl/>
        </w:rPr>
        <w:t>یا چند عنصر</w:t>
      </w:r>
      <w:r w:rsidRPr="007427E2">
        <w:rPr>
          <w:rFonts w:cs="B Nazanin" w:hint="cs"/>
          <w:sz w:val="26"/>
          <w:szCs w:val="26"/>
          <w:rtl/>
        </w:rPr>
        <w:t xml:space="preserve"> </w:t>
      </w:r>
      <w:r w:rsidRPr="007427E2">
        <w:rPr>
          <w:rStyle w:val="hps"/>
          <w:rFonts w:cs="B Nazanin" w:hint="cs"/>
          <w:sz w:val="26"/>
          <w:szCs w:val="26"/>
          <w:rtl/>
        </w:rPr>
        <w:t>از</w:t>
      </w:r>
      <w:r w:rsidRPr="007427E2">
        <w:rPr>
          <w:rFonts w:cs="B Nazanin" w:hint="cs"/>
          <w:sz w:val="26"/>
          <w:szCs w:val="26"/>
          <w:rtl/>
        </w:rPr>
        <w:t xml:space="preserve"> </w:t>
      </w:r>
      <w:r w:rsidRPr="007427E2">
        <w:rPr>
          <w:rStyle w:val="hps"/>
          <w:rFonts w:cs="B Nazanin" w:hint="cs"/>
          <w:sz w:val="26"/>
          <w:szCs w:val="26"/>
          <w:rtl/>
        </w:rPr>
        <w:t>جدول</w:t>
      </w:r>
      <w:r w:rsidRPr="007427E2">
        <w:rPr>
          <w:rFonts w:cs="B Nazanin" w:hint="cs"/>
          <w:sz w:val="26"/>
          <w:szCs w:val="26"/>
          <w:rtl/>
        </w:rPr>
        <w:t xml:space="preserve"> </w:t>
      </w:r>
      <w:r w:rsidRPr="007427E2">
        <w:rPr>
          <w:rStyle w:val="hps"/>
          <w:rFonts w:cs="B Nazanin" w:hint="cs"/>
          <w:sz w:val="26"/>
          <w:szCs w:val="26"/>
          <w:rtl/>
        </w:rPr>
        <w:t>تناوبی</w:t>
      </w:r>
    </w:p>
    <w:p w:rsidR="007427E2" w:rsidRPr="007427E2" w:rsidRDefault="007427E2" w:rsidP="007427E2">
      <w:pPr>
        <w:bidi w:val="0"/>
        <w:spacing w:line="240" w:lineRule="auto"/>
        <w:ind w:right="966"/>
        <w:jc w:val="right"/>
        <w:rPr>
          <w:rFonts w:cs="B Nazanin"/>
          <w:sz w:val="26"/>
          <w:szCs w:val="26"/>
        </w:rPr>
      </w:pPr>
      <w:r w:rsidRPr="007427E2">
        <w:rPr>
          <w:rStyle w:val="hps"/>
          <w:rFonts w:cs="B Nazanin" w:hint="cs"/>
          <w:sz w:val="26"/>
          <w:szCs w:val="26"/>
          <w:rtl/>
        </w:rPr>
        <w:t>۶- مواد معدنی ارگانیسم انسان حاوی ۷۰ درصد از آن است.</w:t>
      </w:r>
    </w:p>
    <w:p w:rsidR="007427E2" w:rsidRPr="007427E2" w:rsidRDefault="007427E2" w:rsidP="007427E2">
      <w:pPr>
        <w:bidi w:val="0"/>
        <w:spacing w:line="240" w:lineRule="auto"/>
        <w:ind w:right="966"/>
        <w:jc w:val="right"/>
        <w:rPr>
          <w:rFonts w:cs="B Nazanin"/>
          <w:sz w:val="26"/>
          <w:szCs w:val="26"/>
        </w:rPr>
      </w:pPr>
      <w:r w:rsidRPr="007427E2">
        <w:rPr>
          <w:rFonts w:cs="B Nazanin"/>
          <w:sz w:val="26"/>
          <w:szCs w:val="26"/>
        </w:rPr>
        <w:t>.</w:t>
      </w:r>
      <w:r w:rsidRPr="007427E2">
        <w:rPr>
          <w:rFonts w:cs="B Nazanin" w:hint="cs"/>
          <w:sz w:val="26"/>
          <w:szCs w:val="26"/>
          <w:rtl/>
        </w:rPr>
        <w:t>7-</w:t>
      </w:r>
      <w:r w:rsidRPr="007427E2">
        <w:rPr>
          <w:rStyle w:val="hps"/>
          <w:rFonts w:cs="B Nazanin" w:hint="cs"/>
          <w:sz w:val="26"/>
          <w:szCs w:val="26"/>
          <w:rtl/>
        </w:rPr>
        <w:t xml:space="preserve"> در</w:t>
      </w:r>
      <w:r w:rsidRPr="007427E2">
        <w:rPr>
          <w:rStyle w:val="shorttext"/>
          <w:rFonts w:cs="B Nazanin" w:hint="cs"/>
          <w:sz w:val="26"/>
          <w:szCs w:val="26"/>
          <w:rtl/>
        </w:rPr>
        <w:t xml:space="preserve"> </w:t>
      </w:r>
      <w:r w:rsidRPr="007427E2">
        <w:rPr>
          <w:rStyle w:val="hps"/>
          <w:rFonts w:cs="B Nazanin" w:hint="cs"/>
          <w:sz w:val="26"/>
          <w:szCs w:val="26"/>
          <w:rtl/>
        </w:rPr>
        <w:t>یک واکنش شیمیایی</w:t>
      </w:r>
      <w:r w:rsidRPr="007427E2">
        <w:rPr>
          <w:rStyle w:val="shorttext"/>
          <w:rFonts w:cs="B Nazanin" w:hint="cs"/>
          <w:sz w:val="26"/>
          <w:szCs w:val="26"/>
          <w:rtl/>
        </w:rPr>
        <w:t xml:space="preserve"> </w:t>
      </w:r>
      <w:r w:rsidRPr="007427E2">
        <w:rPr>
          <w:rStyle w:val="hps"/>
          <w:rFonts w:cs="B Nazanin" w:hint="cs"/>
          <w:sz w:val="26"/>
          <w:szCs w:val="26"/>
          <w:rtl/>
        </w:rPr>
        <w:t>معمولی نه</w:t>
      </w:r>
      <w:r w:rsidRPr="007427E2">
        <w:rPr>
          <w:rStyle w:val="shorttext"/>
          <w:rFonts w:cs="B Nazanin" w:hint="cs"/>
          <w:sz w:val="26"/>
          <w:szCs w:val="26"/>
          <w:rtl/>
        </w:rPr>
        <w:t xml:space="preserve"> </w:t>
      </w:r>
      <w:r w:rsidRPr="007427E2">
        <w:rPr>
          <w:rStyle w:val="hps"/>
          <w:rFonts w:cs="B Nazanin" w:hint="cs"/>
          <w:sz w:val="26"/>
          <w:szCs w:val="26"/>
          <w:rtl/>
        </w:rPr>
        <w:t>ایجاد</w:t>
      </w:r>
      <w:r w:rsidRPr="007427E2">
        <w:rPr>
          <w:rStyle w:val="shorttext"/>
          <w:rFonts w:cs="B Nazanin" w:hint="cs"/>
          <w:sz w:val="26"/>
          <w:szCs w:val="26"/>
          <w:rtl/>
        </w:rPr>
        <w:t xml:space="preserve"> </w:t>
      </w:r>
      <w:r w:rsidRPr="007427E2">
        <w:rPr>
          <w:rStyle w:val="hps"/>
          <w:rFonts w:cs="B Nazanin" w:hint="cs"/>
          <w:sz w:val="26"/>
          <w:szCs w:val="26"/>
          <w:rtl/>
        </w:rPr>
        <w:t>شده</w:t>
      </w:r>
      <w:r w:rsidRPr="007427E2">
        <w:rPr>
          <w:rStyle w:val="shorttext"/>
          <w:rFonts w:cs="B Nazanin" w:hint="cs"/>
          <w:sz w:val="26"/>
          <w:szCs w:val="26"/>
          <w:rtl/>
        </w:rPr>
        <w:t xml:space="preserve"> </w:t>
      </w:r>
      <w:r w:rsidRPr="007427E2">
        <w:rPr>
          <w:rStyle w:val="hps"/>
          <w:rFonts w:cs="B Nazanin" w:hint="cs"/>
          <w:sz w:val="26"/>
          <w:szCs w:val="26"/>
          <w:rtl/>
        </w:rPr>
        <w:t>و نه</w:t>
      </w:r>
      <w:r w:rsidRPr="007427E2">
        <w:rPr>
          <w:rStyle w:val="shorttext"/>
          <w:rFonts w:cs="B Nazanin" w:hint="cs"/>
          <w:sz w:val="26"/>
          <w:szCs w:val="26"/>
          <w:rtl/>
        </w:rPr>
        <w:t xml:space="preserve"> </w:t>
      </w:r>
      <w:r w:rsidRPr="007427E2">
        <w:rPr>
          <w:rStyle w:val="hps"/>
          <w:rFonts w:cs="B Nazanin" w:hint="cs"/>
          <w:sz w:val="26"/>
          <w:szCs w:val="26"/>
          <w:rtl/>
        </w:rPr>
        <w:t>از بین می‌رود</w:t>
      </w:r>
    </w:p>
    <w:p w:rsidR="007427E2" w:rsidRPr="007427E2" w:rsidRDefault="007427E2" w:rsidP="007427E2">
      <w:pPr>
        <w:bidi w:val="0"/>
        <w:spacing w:line="240" w:lineRule="auto"/>
        <w:ind w:right="966"/>
        <w:jc w:val="right"/>
        <w:rPr>
          <w:rFonts w:cs="B Nazanin"/>
          <w:sz w:val="26"/>
          <w:szCs w:val="26"/>
        </w:rPr>
      </w:pPr>
      <w:r w:rsidRPr="007427E2">
        <w:rPr>
          <w:rFonts w:cs="B Nazanin" w:hint="cs"/>
          <w:sz w:val="26"/>
          <w:szCs w:val="26"/>
          <w:rtl/>
        </w:rPr>
        <w:t>8-</w:t>
      </w:r>
      <w:r w:rsidRPr="007427E2">
        <w:rPr>
          <w:rStyle w:val="shorttext"/>
          <w:rFonts w:cs="B Nazanin" w:hint="cs"/>
          <w:sz w:val="26"/>
          <w:szCs w:val="26"/>
          <w:rtl/>
        </w:rPr>
        <w:t xml:space="preserve"> تغییرات </w:t>
      </w:r>
      <w:r w:rsidRPr="007427E2">
        <w:rPr>
          <w:rStyle w:val="hps"/>
          <w:rFonts w:cs="B Nazanin" w:hint="cs"/>
          <w:sz w:val="26"/>
          <w:szCs w:val="26"/>
          <w:rtl/>
        </w:rPr>
        <w:t>چیزی</w:t>
      </w:r>
      <w:r w:rsidRPr="007427E2">
        <w:rPr>
          <w:rStyle w:val="shorttext"/>
          <w:rFonts w:cs="B Nazanin" w:hint="cs"/>
          <w:sz w:val="26"/>
          <w:szCs w:val="26"/>
          <w:rtl/>
        </w:rPr>
        <w:t xml:space="preserve"> </w:t>
      </w:r>
      <w:r w:rsidRPr="007427E2">
        <w:rPr>
          <w:rStyle w:val="hps"/>
          <w:rFonts w:cs="B Nazanin" w:hint="cs"/>
          <w:sz w:val="26"/>
          <w:szCs w:val="26"/>
          <w:rtl/>
        </w:rPr>
        <w:t>از</w:t>
      </w:r>
      <w:r w:rsidRPr="007427E2">
        <w:rPr>
          <w:rStyle w:val="shorttext"/>
          <w:rFonts w:cs="B Nazanin" w:hint="cs"/>
          <w:sz w:val="26"/>
          <w:szCs w:val="26"/>
          <w:rtl/>
        </w:rPr>
        <w:t xml:space="preserve"> </w:t>
      </w:r>
      <w:r w:rsidRPr="007427E2">
        <w:rPr>
          <w:rStyle w:val="hps"/>
          <w:rFonts w:cs="B Nazanin" w:hint="cs"/>
          <w:sz w:val="26"/>
          <w:szCs w:val="26"/>
          <w:rtl/>
        </w:rPr>
        <w:t>جامد به</w:t>
      </w:r>
      <w:r w:rsidRPr="007427E2">
        <w:rPr>
          <w:rStyle w:val="shorttext"/>
          <w:rFonts w:cs="B Nazanin" w:hint="cs"/>
          <w:sz w:val="26"/>
          <w:szCs w:val="26"/>
          <w:rtl/>
        </w:rPr>
        <w:t xml:space="preserve"> </w:t>
      </w:r>
      <w:r w:rsidRPr="007427E2">
        <w:rPr>
          <w:rStyle w:val="hps"/>
          <w:rFonts w:cs="B Nazanin" w:hint="cs"/>
          <w:sz w:val="26"/>
          <w:szCs w:val="26"/>
          <w:rtl/>
        </w:rPr>
        <w:t>مایع.</w:t>
      </w:r>
    </w:p>
    <w:p w:rsidR="007427E2" w:rsidRPr="007427E2" w:rsidRDefault="007427E2" w:rsidP="007427E2">
      <w:pPr>
        <w:bidi w:val="0"/>
        <w:spacing w:line="240" w:lineRule="auto"/>
        <w:ind w:right="966"/>
        <w:jc w:val="right"/>
        <w:rPr>
          <w:rFonts w:cs="B Nazanin"/>
          <w:sz w:val="26"/>
          <w:szCs w:val="26"/>
        </w:rPr>
      </w:pPr>
      <w:r w:rsidRPr="007427E2">
        <w:rPr>
          <w:rFonts w:cs="B Nazanin" w:hint="cs"/>
          <w:sz w:val="26"/>
          <w:szCs w:val="26"/>
          <w:rtl/>
        </w:rPr>
        <w:t>9-</w:t>
      </w:r>
      <w:r w:rsidRPr="007427E2">
        <w:rPr>
          <w:rStyle w:val="shorttext"/>
          <w:rFonts w:cs="B Nazanin" w:hint="cs"/>
          <w:sz w:val="26"/>
          <w:szCs w:val="26"/>
          <w:rtl/>
        </w:rPr>
        <w:t xml:space="preserve"> در </w:t>
      </w:r>
      <w:r w:rsidRPr="007427E2">
        <w:rPr>
          <w:rStyle w:val="hps"/>
          <w:rFonts w:cs="B Nazanin" w:hint="cs"/>
          <w:sz w:val="26"/>
          <w:szCs w:val="26"/>
          <w:rtl/>
        </w:rPr>
        <w:t>ترکیبات آلی.</w:t>
      </w:r>
    </w:p>
    <w:p w:rsidR="007427E2" w:rsidRPr="007427E2" w:rsidRDefault="007427E2" w:rsidP="007427E2">
      <w:pPr>
        <w:bidi w:val="0"/>
        <w:spacing w:line="240" w:lineRule="auto"/>
        <w:ind w:right="966"/>
        <w:jc w:val="right"/>
        <w:rPr>
          <w:rFonts w:cs="B Nazanin"/>
          <w:sz w:val="26"/>
          <w:szCs w:val="26"/>
        </w:rPr>
      </w:pPr>
      <w:r w:rsidRPr="007427E2">
        <w:rPr>
          <w:rFonts w:cs="B Nazanin" w:hint="cs"/>
          <w:sz w:val="26"/>
          <w:szCs w:val="26"/>
          <w:rtl/>
        </w:rPr>
        <w:t>10- یک</w:t>
      </w:r>
      <w:r w:rsidRPr="007427E2">
        <w:rPr>
          <w:rFonts w:cs="B Nazanin"/>
          <w:sz w:val="26"/>
          <w:szCs w:val="26"/>
          <w:rtl/>
        </w:rPr>
        <w:t xml:space="preserve"> </w:t>
      </w:r>
      <w:r w:rsidRPr="007427E2">
        <w:rPr>
          <w:rFonts w:cs="B Nazanin" w:hint="cs"/>
          <w:sz w:val="26"/>
          <w:szCs w:val="26"/>
          <w:rtl/>
        </w:rPr>
        <w:t>فرایند</w:t>
      </w:r>
      <w:r w:rsidRPr="007427E2">
        <w:rPr>
          <w:rFonts w:cs="B Nazanin"/>
          <w:sz w:val="26"/>
          <w:szCs w:val="26"/>
          <w:rtl/>
        </w:rPr>
        <w:t xml:space="preserve"> </w:t>
      </w:r>
      <w:r w:rsidRPr="007427E2">
        <w:rPr>
          <w:rFonts w:cs="B Nazanin" w:hint="cs"/>
          <w:sz w:val="26"/>
          <w:szCs w:val="26"/>
          <w:rtl/>
        </w:rPr>
        <w:t>که</w:t>
      </w:r>
      <w:r w:rsidRPr="007427E2">
        <w:rPr>
          <w:rFonts w:cs="B Nazanin"/>
          <w:sz w:val="26"/>
          <w:szCs w:val="26"/>
          <w:rtl/>
        </w:rPr>
        <w:t xml:space="preserve"> </w:t>
      </w:r>
      <w:r w:rsidRPr="007427E2">
        <w:rPr>
          <w:rFonts w:cs="B Nazanin" w:hint="cs"/>
          <w:sz w:val="26"/>
          <w:szCs w:val="26"/>
          <w:rtl/>
        </w:rPr>
        <w:t>منجر</w:t>
      </w:r>
      <w:r w:rsidRPr="007427E2">
        <w:rPr>
          <w:rFonts w:cs="B Nazanin"/>
          <w:sz w:val="26"/>
          <w:szCs w:val="26"/>
          <w:rtl/>
        </w:rPr>
        <w:t xml:space="preserve"> </w:t>
      </w:r>
      <w:r w:rsidRPr="007427E2">
        <w:rPr>
          <w:rFonts w:cs="B Nazanin" w:hint="cs"/>
          <w:sz w:val="26"/>
          <w:szCs w:val="26"/>
          <w:rtl/>
        </w:rPr>
        <w:t>به</w:t>
      </w:r>
      <w:r w:rsidRPr="007427E2">
        <w:rPr>
          <w:rFonts w:cs="B Nazanin"/>
          <w:sz w:val="26"/>
          <w:szCs w:val="26"/>
          <w:rtl/>
        </w:rPr>
        <w:t xml:space="preserve"> </w:t>
      </w:r>
      <w:r w:rsidRPr="007427E2">
        <w:rPr>
          <w:rFonts w:cs="B Nazanin" w:hint="cs"/>
          <w:sz w:val="26"/>
          <w:szCs w:val="26"/>
          <w:rtl/>
        </w:rPr>
        <w:t>تحول</w:t>
      </w:r>
      <w:r w:rsidRPr="007427E2">
        <w:rPr>
          <w:rFonts w:cs="B Nazanin"/>
          <w:sz w:val="26"/>
          <w:szCs w:val="26"/>
          <w:rtl/>
        </w:rPr>
        <w:t xml:space="preserve"> </w:t>
      </w:r>
      <w:r w:rsidRPr="007427E2">
        <w:rPr>
          <w:rFonts w:cs="B Nazanin" w:hint="cs"/>
          <w:sz w:val="26"/>
          <w:szCs w:val="26"/>
          <w:rtl/>
        </w:rPr>
        <w:t>یک</w:t>
      </w:r>
      <w:r w:rsidRPr="007427E2">
        <w:rPr>
          <w:rFonts w:cs="B Nazanin"/>
          <w:sz w:val="26"/>
          <w:szCs w:val="26"/>
          <w:rtl/>
        </w:rPr>
        <w:t xml:space="preserve"> </w:t>
      </w:r>
      <w:r w:rsidRPr="007427E2">
        <w:rPr>
          <w:rFonts w:cs="B Nazanin" w:hint="cs"/>
          <w:sz w:val="26"/>
          <w:szCs w:val="26"/>
          <w:rtl/>
        </w:rPr>
        <w:t>مجموعه</w:t>
      </w:r>
      <w:r w:rsidRPr="007427E2">
        <w:rPr>
          <w:rFonts w:cs="B Nazanin"/>
          <w:sz w:val="26"/>
          <w:szCs w:val="26"/>
          <w:rtl/>
        </w:rPr>
        <w:t xml:space="preserve"> </w:t>
      </w:r>
      <w:r w:rsidRPr="007427E2">
        <w:rPr>
          <w:rFonts w:cs="B Nazanin" w:hint="cs"/>
          <w:sz w:val="26"/>
          <w:szCs w:val="26"/>
          <w:rtl/>
        </w:rPr>
        <w:t>از</w:t>
      </w:r>
      <w:r w:rsidRPr="007427E2">
        <w:rPr>
          <w:rFonts w:cs="B Nazanin"/>
          <w:sz w:val="26"/>
          <w:szCs w:val="26"/>
          <w:rtl/>
        </w:rPr>
        <w:t xml:space="preserve"> </w:t>
      </w:r>
      <w:r w:rsidRPr="007427E2">
        <w:rPr>
          <w:rFonts w:cs="B Nazanin" w:hint="cs"/>
          <w:sz w:val="26"/>
          <w:szCs w:val="26"/>
          <w:rtl/>
        </w:rPr>
        <w:t>مواد</w:t>
      </w:r>
      <w:r w:rsidRPr="007427E2">
        <w:rPr>
          <w:rFonts w:cs="B Nazanin"/>
          <w:sz w:val="26"/>
          <w:szCs w:val="26"/>
          <w:rtl/>
        </w:rPr>
        <w:t xml:space="preserve"> </w:t>
      </w:r>
      <w:r w:rsidRPr="007427E2">
        <w:rPr>
          <w:rFonts w:cs="B Nazanin" w:hint="cs"/>
          <w:sz w:val="26"/>
          <w:szCs w:val="26"/>
          <w:rtl/>
        </w:rPr>
        <w:t>شیمیایی</w:t>
      </w:r>
      <w:r w:rsidRPr="007427E2">
        <w:rPr>
          <w:rFonts w:cs="B Nazanin"/>
          <w:sz w:val="26"/>
          <w:szCs w:val="26"/>
          <w:rtl/>
        </w:rPr>
        <w:t xml:space="preserve"> </w:t>
      </w:r>
      <w:r w:rsidRPr="007427E2">
        <w:rPr>
          <w:rFonts w:cs="B Nazanin" w:hint="cs"/>
          <w:sz w:val="26"/>
          <w:szCs w:val="26"/>
          <w:rtl/>
        </w:rPr>
        <w:t>می‌شود.</w:t>
      </w:r>
    </w:p>
    <w:p w:rsidR="007427E2" w:rsidRPr="007427E2" w:rsidRDefault="007427E2" w:rsidP="007427E2">
      <w:pPr>
        <w:bidi w:val="0"/>
        <w:spacing w:line="240" w:lineRule="auto"/>
        <w:ind w:right="966"/>
        <w:jc w:val="right"/>
        <w:rPr>
          <w:rFonts w:cs="B Nazanin"/>
          <w:sz w:val="26"/>
          <w:szCs w:val="26"/>
        </w:rPr>
      </w:pPr>
      <w:r w:rsidRPr="007427E2">
        <w:rPr>
          <w:rFonts w:cs="B Nazanin" w:hint="cs"/>
          <w:sz w:val="26"/>
          <w:szCs w:val="26"/>
          <w:rtl/>
        </w:rPr>
        <w:t>11-</w:t>
      </w:r>
      <w:r w:rsidRPr="007427E2">
        <w:rPr>
          <w:rStyle w:val="shorttext"/>
          <w:rFonts w:cs="B Nazanin" w:hint="cs"/>
          <w:sz w:val="26"/>
          <w:szCs w:val="26"/>
          <w:rtl/>
        </w:rPr>
        <w:t xml:space="preserve"> یک ماده </w:t>
      </w:r>
      <w:r w:rsidRPr="007427E2">
        <w:rPr>
          <w:rStyle w:val="hps"/>
          <w:rFonts w:cs="B Nazanin" w:hint="cs"/>
          <w:sz w:val="26"/>
          <w:szCs w:val="26"/>
          <w:rtl/>
        </w:rPr>
        <w:t>خالص</w:t>
      </w:r>
      <w:r w:rsidRPr="007427E2">
        <w:rPr>
          <w:rStyle w:val="shorttext"/>
          <w:rFonts w:cs="B Nazanin" w:hint="cs"/>
          <w:sz w:val="26"/>
          <w:szCs w:val="26"/>
          <w:rtl/>
        </w:rPr>
        <w:t xml:space="preserve"> </w:t>
      </w:r>
      <w:r w:rsidRPr="007427E2">
        <w:rPr>
          <w:rStyle w:val="hps"/>
          <w:rFonts w:cs="B Nazanin" w:hint="cs"/>
          <w:sz w:val="26"/>
          <w:szCs w:val="26"/>
          <w:rtl/>
        </w:rPr>
        <w:t>متشکل از</w:t>
      </w:r>
      <w:r w:rsidRPr="007427E2">
        <w:rPr>
          <w:rStyle w:val="shorttext"/>
          <w:rFonts w:cs="B Nazanin" w:hint="cs"/>
          <w:sz w:val="26"/>
          <w:szCs w:val="26"/>
          <w:rtl/>
        </w:rPr>
        <w:t xml:space="preserve"> </w:t>
      </w:r>
      <w:r w:rsidRPr="007427E2">
        <w:rPr>
          <w:rStyle w:val="hps"/>
          <w:rFonts w:cs="B Nazanin" w:hint="cs"/>
          <w:sz w:val="26"/>
          <w:szCs w:val="26"/>
          <w:rtl/>
        </w:rPr>
        <w:t>یک</w:t>
      </w:r>
      <w:r w:rsidRPr="007427E2">
        <w:rPr>
          <w:rStyle w:val="shorttext"/>
          <w:rFonts w:cs="B Nazanin" w:hint="cs"/>
          <w:sz w:val="26"/>
          <w:szCs w:val="26"/>
          <w:rtl/>
        </w:rPr>
        <w:t xml:space="preserve"> </w:t>
      </w:r>
      <w:r w:rsidRPr="007427E2">
        <w:rPr>
          <w:rStyle w:val="hps"/>
          <w:rFonts w:cs="B Nazanin" w:hint="cs"/>
          <w:sz w:val="26"/>
          <w:szCs w:val="26"/>
          <w:rtl/>
        </w:rPr>
        <w:t>نوع</w:t>
      </w:r>
      <w:r w:rsidRPr="007427E2">
        <w:rPr>
          <w:rStyle w:val="shorttext"/>
          <w:rFonts w:cs="B Nazanin" w:hint="cs"/>
          <w:sz w:val="26"/>
          <w:szCs w:val="26"/>
          <w:rtl/>
        </w:rPr>
        <w:t xml:space="preserve"> </w:t>
      </w:r>
      <w:r w:rsidRPr="007427E2">
        <w:rPr>
          <w:rStyle w:val="hps"/>
          <w:rFonts w:cs="B Nazanin" w:hint="cs"/>
          <w:sz w:val="26"/>
          <w:szCs w:val="26"/>
          <w:rtl/>
        </w:rPr>
        <w:t>اتم.</w:t>
      </w:r>
    </w:p>
    <w:p w:rsidR="007427E2" w:rsidRPr="007427E2" w:rsidRDefault="007427E2" w:rsidP="007427E2">
      <w:pPr>
        <w:bidi w:val="0"/>
        <w:spacing w:line="240" w:lineRule="auto"/>
        <w:ind w:right="966"/>
        <w:jc w:val="right"/>
        <w:rPr>
          <w:rFonts w:cs="B Nazanin"/>
          <w:sz w:val="26"/>
          <w:szCs w:val="26"/>
        </w:rPr>
      </w:pPr>
      <w:r w:rsidRPr="007427E2">
        <w:rPr>
          <w:rFonts w:cs="B Nazanin" w:hint="cs"/>
          <w:sz w:val="26"/>
          <w:szCs w:val="26"/>
          <w:rtl/>
        </w:rPr>
        <w:t>12- گروهی</w:t>
      </w:r>
      <w:r w:rsidRPr="007427E2">
        <w:rPr>
          <w:rFonts w:cs="B Nazanin"/>
          <w:sz w:val="26"/>
          <w:szCs w:val="26"/>
          <w:rtl/>
        </w:rPr>
        <w:t xml:space="preserve"> </w:t>
      </w:r>
      <w:r w:rsidRPr="007427E2">
        <w:rPr>
          <w:rFonts w:cs="B Nazanin" w:hint="cs"/>
          <w:sz w:val="26"/>
          <w:szCs w:val="26"/>
          <w:rtl/>
        </w:rPr>
        <w:t>از</w:t>
      </w:r>
      <w:r w:rsidRPr="007427E2">
        <w:rPr>
          <w:rFonts w:cs="B Nazanin"/>
          <w:sz w:val="26"/>
          <w:szCs w:val="26"/>
          <w:rtl/>
        </w:rPr>
        <w:t xml:space="preserve"> </w:t>
      </w:r>
      <w:r w:rsidRPr="007427E2">
        <w:rPr>
          <w:rFonts w:cs="B Nazanin" w:hint="cs"/>
          <w:sz w:val="26"/>
          <w:szCs w:val="26"/>
          <w:rtl/>
        </w:rPr>
        <w:t>اتم‌های</w:t>
      </w:r>
      <w:r w:rsidRPr="007427E2">
        <w:rPr>
          <w:rFonts w:cs="B Nazanin"/>
          <w:sz w:val="26"/>
          <w:szCs w:val="26"/>
          <w:rtl/>
        </w:rPr>
        <w:t xml:space="preserve"> </w:t>
      </w:r>
      <w:r w:rsidRPr="007427E2">
        <w:rPr>
          <w:rFonts w:cs="B Nazanin" w:hint="cs"/>
          <w:sz w:val="26"/>
          <w:szCs w:val="26"/>
          <w:rtl/>
        </w:rPr>
        <w:t>متصل</w:t>
      </w:r>
      <w:r w:rsidRPr="007427E2">
        <w:rPr>
          <w:rFonts w:cs="B Nazanin"/>
          <w:sz w:val="26"/>
          <w:szCs w:val="26"/>
          <w:rtl/>
        </w:rPr>
        <w:t xml:space="preserve"> </w:t>
      </w:r>
      <w:r w:rsidRPr="007427E2">
        <w:rPr>
          <w:rFonts w:cs="B Nazanin" w:hint="cs"/>
          <w:sz w:val="26"/>
          <w:szCs w:val="26"/>
          <w:rtl/>
        </w:rPr>
        <w:t>به</w:t>
      </w:r>
      <w:r w:rsidRPr="007427E2">
        <w:rPr>
          <w:rFonts w:cs="B Nazanin"/>
          <w:sz w:val="26"/>
          <w:szCs w:val="26"/>
          <w:rtl/>
        </w:rPr>
        <w:t xml:space="preserve"> </w:t>
      </w:r>
      <w:r w:rsidRPr="007427E2">
        <w:rPr>
          <w:rFonts w:cs="B Nazanin" w:hint="cs"/>
          <w:sz w:val="26"/>
          <w:szCs w:val="26"/>
          <w:rtl/>
        </w:rPr>
        <w:t>هم.</w:t>
      </w:r>
    </w:p>
    <w:p w:rsidR="007427E2" w:rsidRPr="007427E2" w:rsidRDefault="007427E2" w:rsidP="007427E2">
      <w:pPr>
        <w:bidi w:val="0"/>
        <w:spacing w:line="240" w:lineRule="auto"/>
        <w:ind w:right="966"/>
        <w:jc w:val="right"/>
        <w:rPr>
          <w:rFonts w:cs="B Nazanin"/>
          <w:sz w:val="26"/>
          <w:szCs w:val="26"/>
        </w:rPr>
      </w:pPr>
      <w:r w:rsidRPr="007427E2">
        <w:rPr>
          <w:rFonts w:cs="B Nazanin" w:hint="cs"/>
          <w:sz w:val="26"/>
          <w:szCs w:val="26"/>
          <w:rtl/>
        </w:rPr>
        <w:t xml:space="preserve">13- ذرات گاز </w:t>
      </w:r>
      <w:r w:rsidRPr="007427E2">
        <w:rPr>
          <w:rStyle w:val="hps"/>
          <w:rFonts w:cs="B Nazanin" w:hint="cs"/>
          <w:sz w:val="26"/>
          <w:szCs w:val="26"/>
          <w:rtl/>
        </w:rPr>
        <w:t>این کار را</w:t>
      </w:r>
      <w:r w:rsidRPr="007427E2">
        <w:rPr>
          <w:rFonts w:cs="B Nazanin" w:hint="cs"/>
          <w:sz w:val="26"/>
          <w:szCs w:val="26"/>
          <w:rtl/>
        </w:rPr>
        <w:t xml:space="preserve"> </w:t>
      </w:r>
      <w:r w:rsidRPr="007427E2">
        <w:rPr>
          <w:rStyle w:val="hps"/>
          <w:rFonts w:cs="B Nazanin" w:hint="cs"/>
          <w:sz w:val="26"/>
          <w:szCs w:val="26"/>
          <w:rtl/>
        </w:rPr>
        <w:t>در</w:t>
      </w:r>
      <w:r w:rsidRPr="007427E2">
        <w:rPr>
          <w:rFonts w:cs="B Nazanin" w:hint="cs"/>
          <w:sz w:val="26"/>
          <w:szCs w:val="26"/>
          <w:rtl/>
        </w:rPr>
        <w:t xml:space="preserve"> </w:t>
      </w:r>
      <w:r w:rsidRPr="007427E2">
        <w:rPr>
          <w:rStyle w:val="hps"/>
          <w:rFonts w:cs="B Nazanin" w:hint="cs"/>
          <w:sz w:val="26"/>
          <w:szCs w:val="26"/>
          <w:rtl/>
        </w:rPr>
        <w:t>داخل</w:t>
      </w:r>
      <w:r w:rsidRPr="007427E2">
        <w:rPr>
          <w:rFonts w:cs="B Nazanin" w:hint="cs"/>
          <w:sz w:val="26"/>
          <w:szCs w:val="26"/>
          <w:rtl/>
        </w:rPr>
        <w:t xml:space="preserve"> </w:t>
      </w:r>
      <w:r w:rsidRPr="007427E2">
        <w:rPr>
          <w:rStyle w:val="hps"/>
          <w:rFonts w:cs="B Nazanin" w:hint="cs"/>
          <w:sz w:val="26"/>
          <w:szCs w:val="26"/>
          <w:rtl/>
        </w:rPr>
        <w:t>ظرف</w:t>
      </w:r>
      <w:r w:rsidRPr="007427E2">
        <w:rPr>
          <w:rFonts w:cs="B Nazanin" w:hint="cs"/>
          <w:sz w:val="26"/>
          <w:szCs w:val="26"/>
          <w:rtl/>
        </w:rPr>
        <w:t xml:space="preserve"> </w:t>
      </w:r>
      <w:r w:rsidRPr="007427E2">
        <w:rPr>
          <w:rStyle w:val="hps"/>
          <w:rFonts w:cs="B Nazanin" w:hint="cs"/>
          <w:sz w:val="26"/>
          <w:szCs w:val="26"/>
          <w:rtl/>
        </w:rPr>
        <w:t>انجام می‌دهند و باعث</w:t>
      </w:r>
      <w:r w:rsidRPr="007427E2">
        <w:rPr>
          <w:rFonts w:cs="B Nazanin" w:hint="cs"/>
          <w:sz w:val="26"/>
          <w:szCs w:val="26"/>
          <w:rtl/>
        </w:rPr>
        <w:t xml:space="preserve"> </w:t>
      </w:r>
      <w:r w:rsidRPr="007427E2">
        <w:rPr>
          <w:rStyle w:val="hps"/>
          <w:rFonts w:cs="B Nazanin" w:hint="cs"/>
          <w:sz w:val="26"/>
          <w:szCs w:val="26"/>
          <w:rtl/>
        </w:rPr>
        <w:t>افزایش فشار</w:t>
      </w:r>
      <w:r w:rsidRPr="007427E2">
        <w:rPr>
          <w:rFonts w:cs="B Nazanin" w:hint="cs"/>
          <w:sz w:val="26"/>
          <w:szCs w:val="26"/>
          <w:rtl/>
        </w:rPr>
        <w:t xml:space="preserve"> </w:t>
      </w:r>
      <w:r w:rsidRPr="007427E2">
        <w:rPr>
          <w:rStyle w:val="hps"/>
          <w:rFonts w:cs="B Nazanin" w:hint="cs"/>
          <w:sz w:val="26"/>
          <w:szCs w:val="26"/>
          <w:rtl/>
        </w:rPr>
        <w:t>گاز</w:t>
      </w:r>
      <w:r w:rsidRPr="007427E2">
        <w:rPr>
          <w:rFonts w:cs="B Nazanin" w:hint="cs"/>
          <w:sz w:val="26"/>
          <w:szCs w:val="26"/>
          <w:rtl/>
        </w:rPr>
        <w:t xml:space="preserve"> </w:t>
      </w:r>
      <w:r w:rsidRPr="007427E2">
        <w:rPr>
          <w:rStyle w:val="hps"/>
          <w:rFonts w:cs="B Nazanin" w:hint="cs"/>
          <w:sz w:val="26"/>
          <w:szCs w:val="26"/>
          <w:rtl/>
        </w:rPr>
        <w:t>است.</w:t>
      </w:r>
    </w:p>
    <w:p w:rsidR="007427E2" w:rsidRPr="007427E2" w:rsidRDefault="007427E2" w:rsidP="007427E2">
      <w:pPr>
        <w:bidi w:val="0"/>
        <w:spacing w:line="240" w:lineRule="auto"/>
        <w:ind w:right="966"/>
        <w:jc w:val="right"/>
        <w:rPr>
          <w:rStyle w:val="shorttext"/>
          <w:rFonts w:cs="B Nazanin"/>
          <w:sz w:val="26"/>
          <w:szCs w:val="26"/>
        </w:rPr>
      </w:pPr>
      <w:r w:rsidRPr="007427E2">
        <w:rPr>
          <w:rFonts w:cs="B Nazanin" w:hint="cs"/>
          <w:sz w:val="26"/>
          <w:szCs w:val="26"/>
          <w:rtl/>
        </w:rPr>
        <w:t>14-</w:t>
      </w:r>
      <w:r w:rsidRPr="007427E2">
        <w:rPr>
          <w:rStyle w:val="shorttext"/>
          <w:rFonts w:cs="B Nazanin" w:hint="cs"/>
          <w:sz w:val="26"/>
          <w:szCs w:val="26"/>
          <w:rtl/>
        </w:rPr>
        <w:t xml:space="preserve"> شن و ماسه، </w:t>
      </w:r>
      <w:r w:rsidRPr="007427E2">
        <w:rPr>
          <w:rStyle w:val="hps"/>
          <w:rFonts w:cs="B Nazanin" w:hint="cs"/>
          <w:sz w:val="26"/>
          <w:szCs w:val="26"/>
          <w:rtl/>
        </w:rPr>
        <w:t>گرمای ویژه‌ی بسیار .............. دارند</w:t>
      </w:r>
      <w:r w:rsidRPr="007427E2">
        <w:rPr>
          <w:rFonts w:cs="B Nazanin" w:hint="cs"/>
          <w:sz w:val="26"/>
          <w:szCs w:val="26"/>
          <w:rtl/>
        </w:rPr>
        <w:t>.</w:t>
      </w:r>
    </w:p>
    <w:p w:rsidR="003E137F" w:rsidRDefault="007427E2" w:rsidP="007427E2">
      <w:pPr>
        <w:bidi w:val="0"/>
        <w:spacing w:line="240" w:lineRule="auto"/>
        <w:ind w:right="966"/>
        <w:jc w:val="right"/>
        <w:rPr>
          <w:rtl/>
        </w:rPr>
      </w:pPr>
      <w:r w:rsidRPr="007427E2">
        <w:rPr>
          <w:rStyle w:val="shorttext"/>
          <w:rFonts w:cs="B Nazanin" w:hint="cs"/>
          <w:sz w:val="26"/>
          <w:szCs w:val="26"/>
          <w:rtl/>
        </w:rPr>
        <w:t xml:space="preserve">15- شایع‌ترین </w:t>
      </w:r>
      <w:r w:rsidRPr="007427E2">
        <w:rPr>
          <w:rStyle w:val="hps"/>
          <w:rFonts w:cs="B Nazanin" w:hint="cs"/>
          <w:sz w:val="26"/>
          <w:szCs w:val="26"/>
          <w:rtl/>
        </w:rPr>
        <w:t>کتون</w:t>
      </w:r>
      <w:r w:rsidRPr="007427E2">
        <w:rPr>
          <w:rStyle w:val="shorttext"/>
          <w:rFonts w:cs="B Nazanin" w:hint="cs"/>
          <w:sz w:val="26"/>
          <w:szCs w:val="26"/>
          <w:rtl/>
        </w:rPr>
        <w:t xml:space="preserve"> </w:t>
      </w:r>
      <w:r w:rsidRPr="007427E2">
        <w:rPr>
          <w:rStyle w:val="hps"/>
          <w:rFonts w:cs="B Nazanin" w:hint="cs"/>
          <w:sz w:val="26"/>
          <w:szCs w:val="26"/>
          <w:rtl/>
        </w:rPr>
        <w:t>شناخته‌شده.</w:t>
      </w:r>
      <w:r w:rsidRPr="007427E2">
        <w:rPr>
          <w:rFonts w:cs="B Nazanin" w:hint="cs"/>
          <w:sz w:val="26"/>
          <w:szCs w:val="26"/>
          <w:rtl/>
        </w:rPr>
        <w:t xml:space="preserve"> </w:t>
      </w:r>
    </w:p>
    <w:sectPr w:rsidR="003E137F" w:rsidSect="0071559C">
      <w:pgSz w:w="11906" w:h="16838"/>
      <w:pgMar w:top="284" w:right="1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compat/>
  <w:rsids>
    <w:rsidRoot w:val="00A4111B"/>
    <w:rsid w:val="00013DA6"/>
    <w:rsid w:val="00065AF8"/>
    <w:rsid w:val="000D1A7E"/>
    <w:rsid w:val="00134372"/>
    <w:rsid w:val="00172A57"/>
    <w:rsid w:val="00182CD1"/>
    <w:rsid w:val="001B49F2"/>
    <w:rsid w:val="00260648"/>
    <w:rsid w:val="00280D28"/>
    <w:rsid w:val="00284D21"/>
    <w:rsid w:val="002A4254"/>
    <w:rsid w:val="002C4CDC"/>
    <w:rsid w:val="00374C30"/>
    <w:rsid w:val="003E137F"/>
    <w:rsid w:val="003E718F"/>
    <w:rsid w:val="00434038"/>
    <w:rsid w:val="00474E13"/>
    <w:rsid w:val="004B2835"/>
    <w:rsid w:val="004C2241"/>
    <w:rsid w:val="004D285E"/>
    <w:rsid w:val="00576119"/>
    <w:rsid w:val="00601C37"/>
    <w:rsid w:val="006525D8"/>
    <w:rsid w:val="006A3DA4"/>
    <w:rsid w:val="006B2663"/>
    <w:rsid w:val="0071559C"/>
    <w:rsid w:val="00717C74"/>
    <w:rsid w:val="007427E2"/>
    <w:rsid w:val="00776F64"/>
    <w:rsid w:val="00786BD8"/>
    <w:rsid w:val="007B05E8"/>
    <w:rsid w:val="007B50F5"/>
    <w:rsid w:val="009075D0"/>
    <w:rsid w:val="009245DE"/>
    <w:rsid w:val="00963B2B"/>
    <w:rsid w:val="00972413"/>
    <w:rsid w:val="009C04FC"/>
    <w:rsid w:val="009F673D"/>
    <w:rsid w:val="00A021EF"/>
    <w:rsid w:val="00A114E3"/>
    <w:rsid w:val="00A4111B"/>
    <w:rsid w:val="00A43BE2"/>
    <w:rsid w:val="00A47A1A"/>
    <w:rsid w:val="00A519A9"/>
    <w:rsid w:val="00A5734B"/>
    <w:rsid w:val="00A83B9D"/>
    <w:rsid w:val="00A91088"/>
    <w:rsid w:val="00B15BFA"/>
    <w:rsid w:val="00B538F5"/>
    <w:rsid w:val="00BA45AF"/>
    <w:rsid w:val="00BB1520"/>
    <w:rsid w:val="00C0095A"/>
    <w:rsid w:val="00C70B45"/>
    <w:rsid w:val="00C74596"/>
    <w:rsid w:val="00C773B4"/>
    <w:rsid w:val="00C77D55"/>
    <w:rsid w:val="00C902EB"/>
    <w:rsid w:val="00C96BF5"/>
    <w:rsid w:val="00CC00A3"/>
    <w:rsid w:val="00CE3BC3"/>
    <w:rsid w:val="00D658E4"/>
    <w:rsid w:val="00E5713D"/>
    <w:rsid w:val="00E72623"/>
    <w:rsid w:val="00ED1FE9"/>
    <w:rsid w:val="00EE36C7"/>
    <w:rsid w:val="00F67272"/>
    <w:rsid w:val="00FE1E05"/>
    <w:rsid w:val="00FF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301]"/>
    </o:shapedefaults>
    <o:shapelayout v:ext="edit">
      <o:idmap v:ext="edit" data="1"/>
      <o:rules v:ext="edit">
        <o:r id="V:Rule16" type="connector" idref="#_x0000_s1084"/>
        <o:r id="V:Rule17" type="connector" idref="#_x0000_s1072"/>
        <o:r id="V:Rule18" type="connector" idref="#_x0000_s1077"/>
        <o:r id="V:Rule19" type="connector" idref="#_x0000_s1088"/>
        <o:r id="V:Rule20" type="connector" idref="#_x0000_s1070"/>
        <o:r id="V:Rule21" type="connector" idref="#_x0000_s1090"/>
        <o:r id="V:Rule22" type="connector" idref="#_x0000_s1085"/>
        <o:r id="V:Rule23" type="connector" idref="#_x0000_s1080"/>
        <o:r id="V:Rule24" type="connector" idref="#_x0000_s1091"/>
        <o:r id="V:Rule25" type="connector" idref="#_x0000_s1075"/>
        <o:r id="V:Rule26" type="connector" idref="#_x0000_s1086"/>
        <o:r id="V:Rule27" type="connector" idref="#_x0000_s1071"/>
        <o:r id="V:Rule28" type="connector" idref="#_x0000_s1089"/>
        <o:r id="V:Rule29" type="connector" idref="#_x0000_s1081"/>
        <o:r id="V:Rule30" type="connector" idref="#_x0000_s107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13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0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C0095A"/>
  </w:style>
  <w:style w:type="character" w:customStyle="1" w:styleId="shorttext">
    <w:name w:val="short_text"/>
    <w:basedOn w:val="DefaultParagraphFont"/>
    <w:rsid w:val="007B05E8"/>
  </w:style>
  <w:style w:type="character" w:styleId="Hyperlink">
    <w:name w:val="Hyperlink"/>
    <w:basedOn w:val="DefaultParagraphFont"/>
    <w:uiPriority w:val="99"/>
    <w:semiHidden/>
    <w:unhideWhenUsed/>
    <w:rsid w:val="00013D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hreh\Desktop\chemical%20cross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53D79-1076-4B1C-8844-1A0B4539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chemical crossword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Zohreh</dc:creator>
  <cp:lastModifiedBy>Zohreh</cp:lastModifiedBy>
  <cp:revision>1</cp:revision>
  <cp:lastPrinted>2012-09-21T20:34:00Z</cp:lastPrinted>
  <dcterms:created xsi:type="dcterms:W3CDTF">2012-09-21T20:38:00Z</dcterms:created>
  <dcterms:modified xsi:type="dcterms:W3CDTF">2012-09-21T20:38:00Z</dcterms:modified>
</cp:coreProperties>
</file>